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61" w:rsidRPr="009F76B2" w:rsidRDefault="005D219D" w:rsidP="00AE7CFD">
      <w:pPr>
        <w:pStyle w:val="a5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-112395</wp:posOffset>
            </wp:positionV>
            <wp:extent cx="542925" cy="5429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boss-logo-2015-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CFD">
        <w:rPr>
          <w:lang w:val="en-US"/>
        </w:rPr>
        <w:t xml:space="preserve">MINIBOSS CALENDAR </w:t>
      </w:r>
      <w:r w:rsidR="009F76B2">
        <w:rPr>
          <w:lang w:val="en-US"/>
        </w:rPr>
        <w:t>PLAN: CURRICULUM</w:t>
      </w:r>
    </w:p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839"/>
        <w:gridCol w:w="13"/>
        <w:gridCol w:w="7853"/>
      </w:tblGrid>
      <w:tr w:rsidR="00547E61" w:rsidRPr="009F76B2" w:rsidTr="0037078C">
        <w:trPr>
          <w:trHeight w:hRule="exact" w:val="204"/>
        </w:trPr>
        <w:tc>
          <w:tcPr>
            <w:tcW w:w="2500" w:type="pct"/>
            <w:gridSpan w:val="2"/>
          </w:tcPr>
          <w:p w:rsidR="00547E61" w:rsidRPr="00606A85" w:rsidRDefault="00B964F9">
            <w:pPr>
              <w:rPr>
                <w:noProof/>
                <w:lang w:val="en-US"/>
              </w:rPr>
            </w:pPr>
            <w:r>
              <w:rPr>
                <w:noProof/>
                <w:sz w:val="64"/>
                <w:szCs w:val="64"/>
              </w:rPr>
              <w:pict>
                <v:rect id="Прямоугольник 2" o:spid="_x0000_s1026" style="position:absolute;margin-left:0;margin-top:0;width:784.5pt;height:3.6pt;z-index:251658240;visibility:visible;mso-position-horizontal:left;mso-position-horizontal-relative:margin;mso-position-vertical:top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" fillcolor="#0070c0" strokecolor="#0070c0" strokeweight="1pt">
                  <w10:wrap anchorx="margin" anchory="page"/>
                </v:rect>
              </w:pict>
            </w:r>
          </w:p>
        </w:tc>
        <w:tc>
          <w:tcPr>
            <w:tcW w:w="2500" w:type="pct"/>
            <w:tcBorders>
              <w:bottom w:val="nil"/>
            </w:tcBorders>
          </w:tcPr>
          <w:p w:rsidR="00547E61" w:rsidRPr="00606A85" w:rsidRDefault="00547E61">
            <w:pPr>
              <w:rPr>
                <w:lang w:val="en-US"/>
              </w:rPr>
            </w:pPr>
          </w:p>
        </w:tc>
      </w:tr>
      <w:tr w:rsidR="00547E61" w:rsidRPr="00E8720D" w:rsidTr="0037078C">
        <w:trPr>
          <w:trHeight w:val="881"/>
        </w:trPr>
        <w:tc>
          <w:tcPr>
            <w:tcW w:w="2500" w:type="pct"/>
            <w:gridSpan w:val="2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0" w:type="auto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7"/>
              <w:gridCol w:w="5356"/>
            </w:tblGrid>
            <w:tr w:rsidR="00547E61" w:rsidRPr="00606A85" w:rsidTr="0037078C">
              <w:trPr>
                <w:trHeight w:val="340"/>
              </w:trPr>
              <w:tc>
                <w:tcPr>
                  <w:tcW w:w="1847" w:type="dxa"/>
                </w:tcPr>
                <w:p w:rsidR="00547E61" w:rsidRPr="00606A85" w:rsidRDefault="00AE7CFD">
                  <w:pPr>
                    <w:pStyle w:val="a9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606A8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Period</w:t>
                  </w:r>
                </w:p>
              </w:tc>
              <w:tc>
                <w:tcPr>
                  <w:tcW w:w="5356" w:type="dxa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:rsidR="00547E61" w:rsidRPr="00606A85" w:rsidRDefault="00606A85" w:rsidP="009B6966">
                  <w:pPr>
                    <w:pStyle w:val="aa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606A8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201</w:t>
                  </w:r>
                  <w:r w:rsidR="009B6966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9-2020</w:t>
                  </w:r>
                </w:p>
              </w:tc>
            </w:tr>
            <w:tr w:rsidR="00547E61" w:rsidRPr="00606A85" w:rsidTr="0037078C">
              <w:trPr>
                <w:trHeight w:val="354"/>
              </w:trPr>
              <w:tc>
                <w:tcPr>
                  <w:tcW w:w="1847" w:type="dxa"/>
                </w:tcPr>
                <w:p w:rsidR="00547E61" w:rsidRPr="00606A85" w:rsidRDefault="00AE7CFD">
                  <w:pPr>
                    <w:pStyle w:val="a9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606A8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organizer</w:t>
                  </w:r>
                </w:p>
              </w:tc>
              <w:tc>
                <w:tcPr>
                  <w:tcW w:w="5356" w:type="dxa"/>
                  <w:tcBorders>
                    <w:top w:val="single" w:sz="8" w:space="0" w:color="D9D9D9" w:themeColor="background1" w:themeShade="D9"/>
                    <w:bottom w:val="nil"/>
                    <w:right w:val="nil"/>
                  </w:tcBorders>
                </w:tcPr>
                <w:p w:rsidR="00547E61" w:rsidRPr="00606A85" w:rsidRDefault="00AE7CFD" w:rsidP="00AE7CFD">
                  <w:pPr>
                    <w:pStyle w:val="aa"/>
                    <w:rPr>
                      <w:rFonts w:ascii="Verdana" w:hAnsi="Verdana"/>
                      <w:sz w:val="20"/>
                      <w:szCs w:val="20"/>
                    </w:rPr>
                  </w:pPr>
                  <w:r w:rsidRPr="00606A8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MINIBOSS BUSINESS SCHOOL International</w:t>
                  </w:r>
                </w:p>
              </w:tc>
            </w:tr>
          </w:tbl>
          <w:p w:rsidR="00547E61" w:rsidRPr="00606A85" w:rsidRDefault="00547E6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  <w:vAlign w:val="center"/>
          </w:tcPr>
          <w:p w:rsidR="00547E61" w:rsidRPr="00E8720D" w:rsidRDefault="00606A85" w:rsidP="004E4297">
            <w:pPr>
              <w:pStyle w:val="ab"/>
              <w:ind w:right="0"/>
              <w:jc w:val="both"/>
              <w:rPr>
                <w:rFonts w:ascii="Verdana" w:hAnsi="Verdana"/>
                <w:i/>
                <w:sz w:val="14"/>
                <w:szCs w:val="14"/>
                <w:lang w:val="en-US"/>
              </w:rPr>
            </w:pPr>
            <w:r w:rsidRPr="00E8720D">
              <w:rPr>
                <w:rFonts w:ascii="Verdana" w:hAnsi="Verdana"/>
                <w:i/>
                <w:sz w:val="14"/>
                <w:szCs w:val="14"/>
                <w:lang w:val="en-US"/>
              </w:rPr>
              <w:t xml:space="preserve">MiniBoss Academic programs comprise the core </w:t>
            </w:r>
            <w:r w:rsidR="005D2658" w:rsidRPr="005D2658">
              <w:rPr>
                <w:rFonts w:ascii="Verdana" w:hAnsi="Verdana"/>
                <w:i/>
                <w:sz w:val="14"/>
                <w:szCs w:val="14"/>
                <w:lang w:val="en-US"/>
              </w:rPr>
              <w:t xml:space="preserve">mandatory and recommendatory </w:t>
            </w:r>
            <w:proofErr w:type="gramStart"/>
            <w:r w:rsidR="005D2658" w:rsidRPr="005D2658">
              <w:rPr>
                <w:rFonts w:ascii="Verdana" w:hAnsi="Verdana"/>
                <w:i/>
                <w:sz w:val="14"/>
                <w:szCs w:val="14"/>
                <w:lang w:val="en-US"/>
              </w:rPr>
              <w:t xml:space="preserve">(  </w:t>
            </w:r>
            <w:r w:rsidR="005D2658">
              <w:rPr>
                <w:rFonts w:ascii="Verdana" w:hAnsi="Verdana"/>
                <w:i/>
                <w:sz w:val="14"/>
                <w:szCs w:val="14"/>
                <w:lang w:val="en-US"/>
              </w:rPr>
              <w:t>⃰</w:t>
            </w:r>
            <w:proofErr w:type="gramEnd"/>
            <w:r w:rsidR="005D2658" w:rsidRPr="005D2658">
              <w:rPr>
                <w:rFonts w:ascii="Verdana" w:hAnsi="Verdana"/>
                <w:i/>
                <w:sz w:val="14"/>
                <w:szCs w:val="14"/>
                <w:lang w:val="en-US"/>
              </w:rPr>
              <w:t xml:space="preserve">) </w:t>
            </w:r>
            <w:r w:rsidRPr="00E8720D">
              <w:rPr>
                <w:rFonts w:ascii="Verdana" w:hAnsi="Verdana"/>
                <w:i/>
                <w:sz w:val="14"/>
                <w:szCs w:val="14"/>
                <w:lang w:val="en-US"/>
              </w:rPr>
              <w:t xml:space="preserve">educational elements that lead to Diploma or certificate. Whether you are attending </w:t>
            </w:r>
            <w:proofErr w:type="gramStart"/>
            <w:r w:rsidRPr="00E8720D">
              <w:rPr>
                <w:rFonts w:ascii="Verdana" w:hAnsi="Verdana"/>
                <w:i/>
                <w:sz w:val="14"/>
                <w:szCs w:val="14"/>
                <w:lang w:val="en-US"/>
              </w:rPr>
              <w:t>a</w:t>
            </w:r>
            <w:proofErr w:type="gramEnd"/>
            <w:r w:rsidRPr="00E8720D">
              <w:rPr>
                <w:rFonts w:ascii="Verdana" w:hAnsi="Verdana"/>
                <w:i/>
                <w:sz w:val="14"/>
                <w:szCs w:val="14"/>
                <w:lang w:val="en-US"/>
              </w:rPr>
              <w:t xml:space="preserve"> 8-year program offline at a local MiniBoss business school or online</w:t>
            </w:r>
            <w:r w:rsidR="005D2658" w:rsidRPr="005D2658">
              <w:rPr>
                <w:rFonts w:ascii="Verdana" w:hAnsi="Verdana"/>
                <w:i/>
                <w:sz w:val="14"/>
                <w:szCs w:val="14"/>
                <w:lang w:val="en-US"/>
              </w:rPr>
              <w:t xml:space="preserve"> (in exceptional cases)</w:t>
            </w:r>
            <w:r w:rsidRPr="00E8720D">
              <w:rPr>
                <w:rFonts w:ascii="Verdana" w:hAnsi="Verdana"/>
                <w:i/>
                <w:sz w:val="14"/>
                <w:szCs w:val="14"/>
                <w:lang w:val="en-US"/>
              </w:rPr>
              <w:t xml:space="preserve">, you will be involved in an </w:t>
            </w:r>
            <w:r w:rsidR="005D2658">
              <w:rPr>
                <w:rFonts w:ascii="Verdana" w:hAnsi="Verdana"/>
                <w:i/>
                <w:sz w:val="14"/>
                <w:szCs w:val="14"/>
                <w:lang w:val="en-US"/>
              </w:rPr>
              <w:t xml:space="preserve">full </w:t>
            </w:r>
            <w:r w:rsidRPr="00E8720D">
              <w:rPr>
                <w:rFonts w:ascii="Verdana" w:hAnsi="Verdana"/>
                <w:i/>
                <w:sz w:val="14"/>
                <w:szCs w:val="14"/>
                <w:lang w:val="en-US"/>
              </w:rPr>
              <w:t>academic program. MiniBoss offers 8 academic courses, 12 types of practice, World’s # 1 Business Incubator, over 1000 business games</w:t>
            </w:r>
            <w:r w:rsidR="00E8720D">
              <w:rPr>
                <w:rFonts w:ascii="Verdana" w:hAnsi="Verdana"/>
                <w:i/>
                <w:sz w:val="14"/>
                <w:szCs w:val="14"/>
                <w:lang w:val="en-US"/>
              </w:rPr>
              <w:t>, Business Tours, Startups Forum and Championship</w:t>
            </w:r>
            <w:r w:rsidRPr="00E8720D">
              <w:rPr>
                <w:rFonts w:ascii="Verdana" w:hAnsi="Verdana"/>
                <w:i/>
                <w:sz w:val="14"/>
                <w:szCs w:val="14"/>
                <w:lang w:val="en-US"/>
              </w:rPr>
              <w:t xml:space="preserve"> for kids and teens</w:t>
            </w:r>
            <w:r w:rsidR="00E8720D">
              <w:rPr>
                <w:rFonts w:ascii="Verdana" w:hAnsi="Verdana"/>
                <w:i/>
                <w:sz w:val="14"/>
                <w:szCs w:val="14"/>
                <w:lang w:val="en-US"/>
              </w:rPr>
              <w:t>, etc</w:t>
            </w:r>
            <w:r w:rsidRPr="00E8720D">
              <w:rPr>
                <w:rFonts w:ascii="Verdana" w:hAnsi="Verdana"/>
                <w:i/>
                <w:sz w:val="14"/>
                <w:szCs w:val="14"/>
                <w:lang w:val="en-US"/>
              </w:rPr>
              <w:t>. All rights reserved.</w:t>
            </w:r>
            <w:r w:rsidR="00E8720D">
              <w:rPr>
                <w:rFonts w:ascii="Verdana" w:hAnsi="Verdana"/>
                <w:i/>
                <w:sz w:val="14"/>
                <w:szCs w:val="14"/>
                <w:lang w:val="en-US"/>
              </w:rPr>
              <w:t xml:space="preserve"> MINIBOSS </w:t>
            </w:r>
            <w:r w:rsidRPr="00E8720D">
              <w:rPr>
                <w:rFonts w:ascii="Verdana" w:hAnsi="Verdana"/>
                <w:i/>
                <w:sz w:val="14"/>
                <w:szCs w:val="14"/>
                <w:lang w:val="en-US"/>
              </w:rPr>
              <w:t>©</w:t>
            </w:r>
          </w:p>
        </w:tc>
      </w:tr>
      <w:tr w:rsidR="00547E61" w:rsidRPr="00E8720D" w:rsidTr="0037078C">
        <w:trPr>
          <w:trHeight w:hRule="exact" w:val="64"/>
        </w:trPr>
        <w:tc>
          <w:tcPr>
            <w:tcW w:w="2500" w:type="pct"/>
            <w:gridSpan w:val="2"/>
          </w:tcPr>
          <w:p w:rsidR="00547E61" w:rsidRPr="00606A85" w:rsidRDefault="00547E61">
            <w:pPr>
              <w:rPr>
                <w:lang w:val="en-US"/>
              </w:rPr>
            </w:pPr>
          </w:p>
        </w:tc>
        <w:tc>
          <w:tcPr>
            <w:tcW w:w="2500" w:type="pct"/>
            <w:tcBorders>
              <w:top w:val="nil"/>
            </w:tcBorders>
          </w:tcPr>
          <w:p w:rsidR="00547E61" w:rsidRPr="00606A85" w:rsidRDefault="00547E61">
            <w:pPr>
              <w:rPr>
                <w:lang w:val="en-US"/>
              </w:rPr>
            </w:pPr>
          </w:p>
        </w:tc>
      </w:tr>
      <w:tr w:rsidR="00652B7B" w:rsidRPr="00652B7B" w:rsidTr="00B964F9">
        <w:trPr>
          <w:trHeight w:hRule="exact" w:val="68"/>
        </w:trPr>
        <w:tc>
          <w:tcPr>
            <w:tcW w:w="2500" w:type="pct"/>
            <w:gridSpan w:val="2"/>
          </w:tcPr>
          <w:p w:rsidR="00652B7B" w:rsidRPr="00652B7B" w:rsidRDefault="00652B7B" w:rsidP="00652B7B"/>
        </w:tc>
        <w:tc>
          <w:tcPr>
            <w:tcW w:w="2500" w:type="pct"/>
            <w:tcBorders>
              <w:top w:val="nil"/>
            </w:tcBorders>
          </w:tcPr>
          <w:p w:rsidR="00652B7B" w:rsidRPr="00652B7B" w:rsidRDefault="00652B7B" w:rsidP="00652B7B">
            <w:pPr>
              <w:spacing w:after="160" w:line="300" w:lineRule="auto"/>
            </w:pPr>
          </w:p>
        </w:tc>
      </w:tr>
      <w:tr w:rsidR="00652B7B" w:rsidRPr="00652B7B" w:rsidTr="00B964F9">
        <w:tblPrEx>
          <w:tblBorders>
            <w:bottom w:val="none" w:sz="0" w:space="0" w:color="auto"/>
            <w:insideV w:val="single" w:sz="24" w:space="0" w:color="FFFFFF" w:themeColor="background1"/>
          </w:tblBorders>
        </w:tblPrEx>
        <w:tc>
          <w:tcPr>
            <w:tcW w:w="2496" w:type="pct"/>
          </w:tcPr>
          <w:tbl>
            <w:tblPr>
              <w:tblStyle w:val="EventPlannerTable"/>
              <w:tblW w:w="7513" w:type="dxa"/>
              <w:tblLayout w:type="fixed"/>
              <w:tblLook w:val="04A0" w:firstRow="1" w:lastRow="0" w:firstColumn="1" w:lastColumn="0" w:noHBand="0" w:noVBand="1"/>
            </w:tblPr>
            <w:tblGrid>
              <w:gridCol w:w="4821"/>
              <w:gridCol w:w="1418"/>
              <w:gridCol w:w="1274"/>
            </w:tblGrid>
            <w:tr w:rsidR="00652B7B" w:rsidRPr="00652B7B" w:rsidTr="00B964F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208" w:type="pct"/>
                </w:tcPr>
                <w:p w:rsidR="00652B7B" w:rsidRPr="00652B7B" w:rsidRDefault="00652B7B" w:rsidP="00652B7B">
                  <w:pPr>
                    <w:spacing w:before="100"/>
                    <w:ind w:left="115" w:right="115"/>
                    <w:rPr>
                      <w:rFonts w:asciiTheme="majorHAnsi" w:eastAsiaTheme="majorEastAsia" w:hAnsiTheme="majorHAnsi" w:cstheme="majorBidi"/>
                      <w:caps/>
                      <w:color w:val="262626" w:themeColor="text1" w:themeTint="D9"/>
                      <w:spacing w:val="20"/>
                      <w:sz w:val="22"/>
                      <w:szCs w:val="22"/>
                    </w:rPr>
                  </w:pPr>
                  <w:r w:rsidRPr="00652B7B">
                    <w:rPr>
                      <w:rFonts w:asciiTheme="majorHAnsi" w:eastAsiaTheme="majorEastAsia" w:hAnsiTheme="majorHAnsi" w:cstheme="majorBidi"/>
                      <w:caps/>
                      <w:color w:val="262626" w:themeColor="text1" w:themeTint="D9"/>
                      <w:spacing w:val="20"/>
                      <w:sz w:val="22"/>
                      <w:szCs w:val="22"/>
                    </w:rPr>
                    <w:t>Educational elements</w:t>
                  </w:r>
                </w:p>
              </w:tc>
              <w:tc>
                <w:tcPr>
                  <w:tcW w:w="944" w:type="pct"/>
                </w:tcPr>
                <w:p w:rsidR="00652B7B" w:rsidRPr="00652B7B" w:rsidRDefault="00652B7B" w:rsidP="00652B7B">
                  <w:pPr>
                    <w:spacing w:before="100"/>
                    <w:ind w:left="115" w:right="115"/>
                    <w:rPr>
                      <w:rFonts w:asciiTheme="majorHAnsi" w:eastAsiaTheme="majorEastAsia" w:hAnsiTheme="majorHAnsi" w:cstheme="majorBidi"/>
                      <w:caps/>
                      <w:color w:val="262626" w:themeColor="text1" w:themeTint="D9"/>
                      <w:spacing w:val="20"/>
                      <w:sz w:val="22"/>
                      <w:szCs w:val="22"/>
                      <w:lang w:val="en-US"/>
                    </w:rPr>
                  </w:pPr>
                  <w:r w:rsidRPr="00652B7B">
                    <w:rPr>
                      <w:rFonts w:asciiTheme="majorHAnsi" w:eastAsiaTheme="majorEastAsia" w:hAnsiTheme="majorHAnsi" w:cstheme="majorBidi"/>
                      <w:caps/>
                      <w:color w:val="262626" w:themeColor="text1" w:themeTint="D9"/>
                      <w:spacing w:val="20"/>
                      <w:sz w:val="22"/>
                      <w:szCs w:val="22"/>
                      <w:lang w:val="en-US"/>
                    </w:rPr>
                    <w:t>start</w:t>
                  </w:r>
                </w:p>
              </w:tc>
              <w:tc>
                <w:tcPr>
                  <w:tcW w:w="849" w:type="pct"/>
                </w:tcPr>
                <w:p w:rsidR="00652B7B" w:rsidRPr="00652B7B" w:rsidRDefault="00652B7B" w:rsidP="00652B7B">
                  <w:pPr>
                    <w:spacing w:before="100"/>
                    <w:ind w:left="115" w:right="115"/>
                    <w:rPr>
                      <w:rFonts w:asciiTheme="majorHAnsi" w:eastAsiaTheme="majorEastAsia" w:hAnsiTheme="majorHAnsi" w:cstheme="majorBidi"/>
                      <w:caps/>
                      <w:color w:val="262626" w:themeColor="text1" w:themeTint="D9"/>
                      <w:spacing w:val="20"/>
                      <w:sz w:val="22"/>
                      <w:szCs w:val="22"/>
                      <w:lang w:val="en-US"/>
                    </w:rPr>
                  </w:pPr>
                  <w:r w:rsidRPr="00652B7B">
                    <w:rPr>
                      <w:rFonts w:asciiTheme="majorHAnsi" w:eastAsiaTheme="majorEastAsia" w:hAnsiTheme="majorHAnsi" w:cstheme="majorBidi"/>
                      <w:caps/>
                      <w:color w:val="262626" w:themeColor="text1" w:themeTint="D9"/>
                      <w:spacing w:val="20"/>
                      <w:sz w:val="22"/>
                      <w:szCs w:val="22"/>
                      <w:lang w:val="en-US"/>
                    </w:rPr>
                    <w:t>ending</w:t>
                  </w:r>
                </w:p>
              </w:tc>
            </w:tr>
            <w:tr w:rsidR="00652B7B" w:rsidRPr="00652B7B" w:rsidTr="00B964F9">
              <w:trPr>
                <w:trHeight w:val="360"/>
              </w:trPr>
              <w:tc>
                <w:tcPr>
                  <w:tcW w:w="3208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80" w:after="40"/>
                    <w:ind w:left="115" w:right="115"/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  <w:lang w:val="en-US"/>
                    </w:rPr>
                  </w:pPr>
                  <w:r w:rsidRPr="00652B7B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  <w:lang w:val="en-US"/>
                    </w:rPr>
                    <w:t>NEW</w:t>
                  </w:r>
                  <w:r w:rsidRPr="00652B7B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</w:rPr>
                    <w:t xml:space="preserve"> </w:t>
                  </w:r>
                  <w:r w:rsidRPr="00652B7B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  <w:lang w:val="en-US"/>
                    </w:rPr>
                    <w:t>ADMISSION</w:t>
                  </w:r>
                  <w:r w:rsidRPr="00652B7B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</w:rPr>
                    <w:t xml:space="preserve"> # 1 and # </w:t>
                  </w:r>
                  <w:r w:rsidRPr="00652B7B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sdt>
                <w:sdtPr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id w:val="-87155876"/>
                  <w:placeholder>
                    <w:docPart w:val="B06114307A4A49B08C11A7BFE3DA07B6"/>
                  </w:placeholder>
                  <w:date w:fullDate="2019-08-01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944" w:type="pct"/>
                      <w:shd w:val="clear" w:color="auto" w:fill="A9E886" w:themeFill="accent2" w:themeFillTint="99"/>
                    </w:tcPr>
                    <w:p w:rsidR="00652B7B" w:rsidRPr="00652B7B" w:rsidRDefault="00652B7B" w:rsidP="00652B7B">
                      <w:pPr>
                        <w:spacing w:before="80" w:after="40"/>
                        <w:ind w:left="115" w:right="115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 w:rsidRPr="00652B7B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01.08.2019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id w:val="-528956420"/>
                  <w:placeholder>
                    <w:docPart w:val="B06114307A4A49B08C11A7BFE3DA07B6"/>
                  </w:placeholder>
                  <w:date w:fullDate="2020-02-29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849" w:type="pct"/>
                      <w:shd w:val="clear" w:color="auto" w:fill="A9E886" w:themeFill="accent2" w:themeFillTint="99"/>
                    </w:tcPr>
                    <w:p w:rsidR="00652B7B" w:rsidRPr="00652B7B" w:rsidRDefault="00652B7B" w:rsidP="00652B7B">
                      <w:pPr>
                        <w:spacing w:before="80" w:after="40"/>
                        <w:ind w:left="115" w:right="115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 w:rsidRPr="00652B7B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29.02.2020</w:t>
                      </w:r>
                    </w:p>
                  </w:tc>
                </w:sdtContent>
              </w:sdt>
            </w:tr>
            <w:tr w:rsidR="00652B7B" w:rsidRPr="00652B7B" w:rsidTr="00B964F9">
              <w:trPr>
                <w:trHeight w:val="360"/>
              </w:trPr>
              <w:tc>
                <w:tcPr>
                  <w:tcW w:w="3208" w:type="pct"/>
                  <w:shd w:val="clear" w:color="auto" w:fill="66CCFF"/>
                </w:tcPr>
                <w:p w:rsidR="00652B7B" w:rsidRPr="00652B7B" w:rsidRDefault="00652B7B" w:rsidP="00652B7B">
                  <w:pPr>
                    <w:spacing w:before="80" w:after="40"/>
                    <w:ind w:left="115" w:right="115"/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</w:rPr>
                  </w:pPr>
                  <w:r w:rsidRPr="00652B7B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  <w:lang w:val="en-US"/>
                    </w:rPr>
                    <w:t>ACADEMIC COURSES</w:t>
                  </w:r>
                </w:p>
              </w:tc>
              <w:sdt>
                <w:sdtPr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id w:val="325723731"/>
                  <w:placeholder>
                    <w:docPart w:val="B06114307A4A49B08C11A7BFE3DA07B6"/>
                  </w:placeholder>
                  <w:date w:fullDate="2019-09-07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944" w:type="pct"/>
                      <w:shd w:val="clear" w:color="auto" w:fill="66CCFF"/>
                    </w:tcPr>
                    <w:p w:rsidR="00652B7B" w:rsidRPr="00652B7B" w:rsidRDefault="00652B7B" w:rsidP="00652B7B">
                      <w:pPr>
                        <w:spacing w:before="80" w:after="40"/>
                        <w:ind w:left="115" w:right="115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 w:rsidRPr="00652B7B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07.09.2019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id w:val="-1847779270"/>
                  <w:placeholder>
                    <w:docPart w:val="B06114307A4A49B08C11A7BFE3DA07B6"/>
                  </w:placeholder>
                  <w:date w:fullDate="2020-05-30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849" w:type="pct"/>
                      <w:shd w:val="clear" w:color="auto" w:fill="66CCFF"/>
                    </w:tcPr>
                    <w:p w:rsidR="00652B7B" w:rsidRPr="00652B7B" w:rsidRDefault="00652B7B" w:rsidP="00652B7B">
                      <w:pPr>
                        <w:spacing w:before="80" w:after="40"/>
                        <w:ind w:left="115" w:right="115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 w:rsidRPr="00652B7B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30.05.2020</w:t>
                      </w:r>
                    </w:p>
                  </w:tc>
                </w:sdtContent>
              </w:sdt>
            </w:tr>
            <w:tr w:rsidR="00652B7B" w:rsidRPr="00652B7B" w:rsidTr="00B964F9">
              <w:trPr>
                <w:trHeight w:val="360"/>
              </w:trPr>
              <w:tc>
                <w:tcPr>
                  <w:tcW w:w="3208" w:type="pct"/>
                  <w:shd w:val="clear" w:color="auto" w:fill="FF8021" w:themeFill="accent3"/>
                </w:tcPr>
                <w:p w:rsidR="00652B7B" w:rsidRPr="00652B7B" w:rsidRDefault="00652B7B" w:rsidP="00652B7B">
                  <w:pPr>
                    <w:spacing w:before="80" w:after="40"/>
                    <w:ind w:left="115" w:right="115"/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  <w:lang w:val="uk-UA"/>
                    </w:rPr>
                  </w:pPr>
                  <w:r w:rsidRPr="00652B7B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  <w:lang w:val="en-US"/>
                    </w:rPr>
                    <w:t>TEAMbuilding</w:t>
                  </w:r>
                </w:p>
              </w:tc>
              <w:sdt>
                <w:sdtPr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id w:val="-1838144252"/>
                  <w:placeholder>
                    <w:docPart w:val="B06114307A4A49B08C11A7BFE3DA07B6"/>
                  </w:placeholder>
                  <w:date w:fullDate="2019-10-19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944" w:type="pct"/>
                      <w:shd w:val="clear" w:color="auto" w:fill="FFCCA6" w:themeFill="accent3" w:themeFillTint="66"/>
                    </w:tcPr>
                    <w:p w:rsidR="00652B7B" w:rsidRPr="00652B7B" w:rsidRDefault="00652B7B" w:rsidP="00652B7B">
                      <w:pPr>
                        <w:spacing w:before="80" w:after="40"/>
                        <w:ind w:left="115" w:right="115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 w:rsidRPr="00652B7B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19.10.2019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id w:val="1202290488"/>
                  <w:placeholder>
                    <w:docPart w:val="B06114307A4A49B08C11A7BFE3DA07B6"/>
                  </w:placeholder>
                  <w:date w:fullDate="2020-04-04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849" w:type="pct"/>
                      <w:shd w:val="clear" w:color="auto" w:fill="FFCCA6" w:themeFill="accent3" w:themeFillTint="66"/>
                    </w:tcPr>
                    <w:p w:rsidR="00652B7B" w:rsidRPr="00652B7B" w:rsidRDefault="00652B7B" w:rsidP="00652B7B">
                      <w:pPr>
                        <w:spacing w:before="80" w:after="40"/>
                        <w:ind w:left="115" w:right="115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 w:rsidRPr="00652B7B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04.04.2020</w:t>
                      </w:r>
                    </w:p>
                  </w:tc>
                </w:sdtContent>
              </w:sdt>
            </w:tr>
            <w:tr w:rsidR="00652B7B" w:rsidRPr="00652B7B" w:rsidTr="00B964F9">
              <w:trPr>
                <w:trHeight w:val="360"/>
              </w:trPr>
              <w:tc>
                <w:tcPr>
                  <w:tcW w:w="3208" w:type="pct"/>
                  <w:shd w:val="clear" w:color="auto" w:fill="B7A8E0"/>
                </w:tcPr>
                <w:p w:rsidR="00652B7B" w:rsidRPr="00652B7B" w:rsidRDefault="00652B7B" w:rsidP="00652B7B">
                  <w:pPr>
                    <w:spacing w:before="80" w:after="40"/>
                    <w:ind w:left="115" w:right="115"/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  <w:lang w:val="en-US"/>
                    </w:rPr>
                  </w:pPr>
                  <w:r w:rsidRPr="00652B7B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  <w:lang w:val="en-US"/>
                    </w:rPr>
                    <w:t>BUSINESS TOURS to italy and maldives</w:t>
                  </w:r>
                  <w:r w:rsidRPr="00652B7B">
                    <w:rPr>
                      <w:rFonts w:ascii="Verdana" w:eastAsiaTheme="majorEastAsia" w:hAnsi="Verdana" w:cstheme="majorBidi"/>
                      <w:bCs/>
                      <w:caps/>
                      <w:sz w:val="22"/>
                      <w:szCs w:val="22"/>
                      <w:lang w:val="en-US"/>
                    </w:rPr>
                    <w:t xml:space="preserve">  ⃰</w:t>
                  </w:r>
                </w:p>
              </w:tc>
              <w:sdt>
                <w:sdtPr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id w:val="-332759771"/>
                  <w:placeholder>
                    <w:docPart w:val="B06114307A4A49B08C11A7BFE3DA07B6"/>
                  </w:placeholder>
                  <w:date w:fullDate="2019-10-20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944" w:type="pct"/>
                      <w:shd w:val="clear" w:color="auto" w:fill="D3CAEC" w:themeFill="accent4" w:themeFillTint="66"/>
                    </w:tcPr>
                    <w:p w:rsidR="00652B7B" w:rsidRPr="00652B7B" w:rsidRDefault="00652B7B" w:rsidP="00652B7B">
                      <w:pPr>
                        <w:spacing w:before="80" w:after="40"/>
                        <w:ind w:left="115" w:right="115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 w:rsidRPr="00652B7B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20.10.2019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id w:val="1648163759"/>
                  <w:placeholder>
                    <w:docPart w:val="B06114307A4A49B08C11A7BFE3DA07B6"/>
                  </w:placeholder>
                  <w:date w:fullDate="2020-03-09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849" w:type="pct"/>
                      <w:shd w:val="clear" w:color="auto" w:fill="D3CAEC" w:themeFill="accent4" w:themeFillTint="66"/>
                    </w:tcPr>
                    <w:p w:rsidR="00652B7B" w:rsidRPr="00652B7B" w:rsidRDefault="00652B7B" w:rsidP="00652B7B">
                      <w:pPr>
                        <w:spacing w:before="80" w:after="40"/>
                        <w:ind w:left="115" w:right="115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 w:rsidRPr="00652B7B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09.03.2020</w:t>
                      </w:r>
                    </w:p>
                  </w:tc>
                </w:sdtContent>
              </w:sdt>
            </w:tr>
            <w:tr w:rsidR="00652B7B" w:rsidRPr="00652B7B" w:rsidTr="00B964F9">
              <w:trPr>
                <w:trHeight w:val="360"/>
              </w:trPr>
              <w:tc>
                <w:tcPr>
                  <w:tcW w:w="3208" w:type="pct"/>
                  <w:shd w:val="clear" w:color="auto" w:fill="F194B3" w:themeFill="accent5" w:themeFillTint="99"/>
                </w:tcPr>
                <w:p w:rsidR="00652B7B" w:rsidRPr="00652B7B" w:rsidRDefault="00B964F9" w:rsidP="00B964F9">
                  <w:pPr>
                    <w:spacing w:before="80" w:after="40"/>
                    <w:ind w:left="115" w:right="115"/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  <w:lang w:val="en-US"/>
                    </w:rPr>
                    <w:t xml:space="preserve">CREATIVE BUSINESS FESTS </w:t>
                  </w:r>
                </w:p>
              </w:tc>
              <w:sdt>
                <w:sdtPr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id w:val="-570658287"/>
                  <w:placeholder>
                    <w:docPart w:val="B06114307A4A49B08C11A7BFE3DA07B6"/>
                  </w:placeholder>
                  <w:date w:fullDate="2020-01-06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944" w:type="pct"/>
                      <w:shd w:val="clear" w:color="auto" w:fill="F5B7CC" w:themeFill="accent5" w:themeFillTint="66"/>
                    </w:tcPr>
                    <w:p w:rsidR="00652B7B" w:rsidRPr="00652B7B" w:rsidRDefault="00652B7B" w:rsidP="00652B7B">
                      <w:pPr>
                        <w:spacing w:before="80" w:after="40"/>
                        <w:ind w:left="115" w:right="115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 w:rsidRPr="00652B7B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06.01.2020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id w:val="1635362639"/>
                  <w:placeholder>
                    <w:docPart w:val="B06114307A4A49B08C11A7BFE3DA07B6"/>
                  </w:placeholder>
                  <w:date w:fullDate="2020-01-10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849" w:type="pct"/>
                      <w:shd w:val="clear" w:color="auto" w:fill="F5B7CC" w:themeFill="accent5" w:themeFillTint="66"/>
                    </w:tcPr>
                    <w:p w:rsidR="00652B7B" w:rsidRPr="00652B7B" w:rsidRDefault="00652B7B" w:rsidP="00652B7B">
                      <w:pPr>
                        <w:spacing w:before="80" w:after="40"/>
                        <w:ind w:left="115" w:right="115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 w:rsidRPr="00652B7B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10.01.2020</w:t>
                      </w:r>
                    </w:p>
                  </w:tc>
                </w:sdtContent>
              </w:sdt>
            </w:tr>
            <w:tr w:rsidR="00652B7B" w:rsidRPr="00652B7B" w:rsidTr="00B964F9">
              <w:trPr>
                <w:trHeight w:val="360"/>
              </w:trPr>
              <w:tc>
                <w:tcPr>
                  <w:tcW w:w="3208" w:type="pct"/>
                  <w:shd w:val="clear" w:color="auto" w:fill="FFB300" w:themeFill="accent6"/>
                </w:tcPr>
                <w:p w:rsidR="00652B7B" w:rsidRPr="00652B7B" w:rsidRDefault="00652B7B" w:rsidP="00652B7B">
                  <w:pPr>
                    <w:spacing w:before="80" w:after="40"/>
                    <w:ind w:left="115" w:right="115"/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</w:rPr>
                  </w:pPr>
                  <w:r w:rsidRPr="00652B7B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  <w:lang w:val="en-US"/>
                    </w:rPr>
                    <w:t>Business Incubator</w:t>
                  </w:r>
                </w:p>
              </w:tc>
              <w:sdt>
                <w:sdtPr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id w:val="-374534112"/>
                  <w:placeholder>
                    <w:docPart w:val="B06114307A4A49B08C11A7BFE3DA07B6"/>
                  </w:placeholder>
                  <w:date w:fullDate="2020-01-04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944" w:type="pct"/>
                      <w:shd w:val="clear" w:color="auto" w:fill="FFE099" w:themeFill="accent6" w:themeFillTint="66"/>
                    </w:tcPr>
                    <w:p w:rsidR="00652B7B" w:rsidRPr="00652B7B" w:rsidRDefault="00652B7B" w:rsidP="00652B7B">
                      <w:pPr>
                        <w:spacing w:before="80" w:after="40"/>
                        <w:ind w:left="115" w:right="115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 w:rsidRPr="00652B7B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04.01.2020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id w:val="-473752177"/>
                  <w:placeholder>
                    <w:docPart w:val="B06114307A4A49B08C11A7BFE3DA07B6"/>
                  </w:placeholder>
                  <w:date w:fullDate="2020-05-30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849" w:type="pct"/>
                      <w:shd w:val="clear" w:color="auto" w:fill="FFE099" w:themeFill="accent6" w:themeFillTint="66"/>
                    </w:tcPr>
                    <w:p w:rsidR="00652B7B" w:rsidRPr="00652B7B" w:rsidRDefault="00652B7B" w:rsidP="00652B7B">
                      <w:pPr>
                        <w:spacing w:before="80" w:after="40"/>
                        <w:ind w:left="115" w:right="115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 w:rsidRPr="00652B7B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30.05.2020</w:t>
                      </w:r>
                    </w:p>
                  </w:tc>
                </w:sdtContent>
              </w:sdt>
            </w:tr>
            <w:tr w:rsidR="00652B7B" w:rsidRPr="00652B7B" w:rsidTr="00B964F9">
              <w:trPr>
                <w:trHeight w:val="360"/>
              </w:trPr>
              <w:tc>
                <w:tcPr>
                  <w:tcW w:w="3208" w:type="pct"/>
                  <w:shd w:val="clear" w:color="auto" w:fill="A1DDE3"/>
                </w:tcPr>
                <w:p w:rsidR="00652B7B" w:rsidRPr="00652B7B" w:rsidRDefault="00652B7B" w:rsidP="00652B7B">
                  <w:pPr>
                    <w:spacing w:before="80" w:after="40"/>
                    <w:ind w:left="115" w:right="115"/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  <w:lang w:val="en-US"/>
                    </w:rPr>
                  </w:pPr>
                  <w:r w:rsidRPr="00652B7B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  <w:lang w:val="en-US"/>
                    </w:rPr>
                    <w:t>master classes</w:t>
                  </w:r>
                </w:p>
              </w:tc>
              <w:sdt>
                <w:sdtPr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id w:val="1272665303"/>
                  <w:placeholder>
                    <w:docPart w:val="B06114307A4A49B08C11A7BFE3DA07B6"/>
                  </w:placeholder>
                  <w:date w:fullDate="2020-02-01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944" w:type="pct"/>
                      <w:shd w:val="clear" w:color="auto" w:fill="A1DDE3"/>
                    </w:tcPr>
                    <w:p w:rsidR="00652B7B" w:rsidRPr="00652B7B" w:rsidRDefault="00652B7B" w:rsidP="00652B7B">
                      <w:pPr>
                        <w:spacing w:before="80" w:after="40"/>
                        <w:ind w:left="115" w:right="115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 w:rsidRPr="00652B7B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01.02.2020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id w:val="18752243"/>
                  <w:placeholder>
                    <w:docPart w:val="B06114307A4A49B08C11A7BFE3DA07B6"/>
                  </w:placeholder>
                  <w:date w:fullDate="2020-04-25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849" w:type="pct"/>
                      <w:shd w:val="clear" w:color="auto" w:fill="A1DDE3"/>
                    </w:tcPr>
                    <w:p w:rsidR="00652B7B" w:rsidRPr="00652B7B" w:rsidRDefault="00652B7B" w:rsidP="00652B7B">
                      <w:pPr>
                        <w:spacing w:before="80" w:after="40"/>
                        <w:ind w:left="115" w:right="115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 w:rsidRPr="00652B7B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25.04.2020</w:t>
                      </w:r>
                    </w:p>
                  </w:tc>
                </w:sdtContent>
              </w:sdt>
            </w:tr>
          </w:tbl>
          <w:p w:rsidR="00652B7B" w:rsidRPr="00652B7B" w:rsidRDefault="00652B7B" w:rsidP="00652B7B">
            <w:pPr>
              <w:spacing w:after="160" w:line="300" w:lineRule="auto"/>
            </w:pPr>
          </w:p>
        </w:tc>
        <w:tc>
          <w:tcPr>
            <w:tcW w:w="2504" w:type="pct"/>
            <w:gridSpan w:val="2"/>
          </w:tcPr>
          <w:tbl>
            <w:tblPr>
              <w:tblStyle w:val="EventPlannerTable"/>
              <w:tblW w:w="8065" w:type="dxa"/>
              <w:tblLayout w:type="fixed"/>
              <w:tblLook w:val="04A0" w:firstRow="1" w:lastRow="0" w:firstColumn="1" w:lastColumn="0" w:noHBand="0" w:noVBand="1"/>
            </w:tblPr>
            <w:tblGrid>
              <w:gridCol w:w="4636"/>
              <w:gridCol w:w="1861"/>
              <w:gridCol w:w="1568"/>
            </w:tblGrid>
            <w:tr w:rsidR="00652B7B" w:rsidRPr="00652B7B" w:rsidTr="00B964F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874" w:type="pct"/>
                </w:tcPr>
                <w:p w:rsidR="00652B7B" w:rsidRPr="00652B7B" w:rsidRDefault="00652B7B" w:rsidP="00652B7B">
                  <w:pPr>
                    <w:spacing w:before="100"/>
                    <w:ind w:left="115" w:right="115"/>
                    <w:rPr>
                      <w:rFonts w:asciiTheme="majorHAnsi" w:eastAsiaTheme="majorEastAsia" w:hAnsiTheme="majorHAnsi" w:cstheme="majorBidi"/>
                      <w:caps/>
                      <w:color w:val="262626" w:themeColor="text1" w:themeTint="D9"/>
                      <w:spacing w:val="20"/>
                      <w:sz w:val="22"/>
                      <w:szCs w:val="22"/>
                    </w:rPr>
                  </w:pPr>
                  <w:r w:rsidRPr="00652B7B">
                    <w:rPr>
                      <w:rFonts w:asciiTheme="majorHAnsi" w:eastAsiaTheme="majorEastAsia" w:hAnsiTheme="majorHAnsi" w:cstheme="majorBidi"/>
                      <w:caps/>
                      <w:color w:val="262626" w:themeColor="text1" w:themeTint="D9"/>
                      <w:spacing w:val="20"/>
                      <w:sz w:val="22"/>
                      <w:szCs w:val="22"/>
                    </w:rPr>
                    <w:t>Educational elements</w:t>
                  </w:r>
                </w:p>
              </w:tc>
              <w:tc>
                <w:tcPr>
                  <w:tcW w:w="1154" w:type="pct"/>
                </w:tcPr>
                <w:p w:rsidR="00652B7B" w:rsidRPr="00652B7B" w:rsidRDefault="00652B7B" w:rsidP="00652B7B">
                  <w:pPr>
                    <w:spacing w:before="100"/>
                    <w:ind w:left="115" w:right="115"/>
                    <w:rPr>
                      <w:rFonts w:asciiTheme="majorHAnsi" w:eastAsiaTheme="majorEastAsia" w:hAnsiTheme="majorHAnsi" w:cstheme="majorBidi"/>
                      <w:caps/>
                      <w:color w:val="262626" w:themeColor="text1" w:themeTint="D9"/>
                      <w:spacing w:val="20"/>
                      <w:sz w:val="22"/>
                      <w:szCs w:val="22"/>
                      <w:lang w:val="en-US"/>
                    </w:rPr>
                  </w:pPr>
                  <w:r w:rsidRPr="00652B7B">
                    <w:rPr>
                      <w:rFonts w:asciiTheme="majorHAnsi" w:eastAsiaTheme="majorEastAsia" w:hAnsiTheme="majorHAnsi" w:cstheme="majorBidi"/>
                      <w:caps/>
                      <w:color w:val="262626" w:themeColor="text1" w:themeTint="D9"/>
                      <w:spacing w:val="20"/>
                      <w:sz w:val="22"/>
                      <w:szCs w:val="22"/>
                      <w:lang w:val="en-US"/>
                    </w:rPr>
                    <w:t>start</w:t>
                  </w:r>
                </w:p>
              </w:tc>
              <w:tc>
                <w:tcPr>
                  <w:tcW w:w="972" w:type="pct"/>
                </w:tcPr>
                <w:p w:rsidR="00652B7B" w:rsidRPr="00652B7B" w:rsidRDefault="00652B7B" w:rsidP="00652B7B">
                  <w:pPr>
                    <w:spacing w:before="100"/>
                    <w:ind w:left="115" w:right="115"/>
                    <w:rPr>
                      <w:rFonts w:asciiTheme="majorHAnsi" w:eastAsiaTheme="majorEastAsia" w:hAnsiTheme="majorHAnsi" w:cstheme="majorBidi"/>
                      <w:caps/>
                      <w:color w:val="262626" w:themeColor="text1" w:themeTint="D9"/>
                      <w:spacing w:val="20"/>
                      <w:sz w:val="22"/>
                      <w:szCs w:val="22"/>
                      <w:lang w:val="en-US"/>
                    </w:rPr>
                  </w:pPr>
                  <w:r w:rsidRPr="00652B7B">
                    <w:rPr>
                      <w:rFonts w:asciiTheme="majorHAnsi" w:eastAsiaTheme="majorEastAsia" w:hAnsiTheme="majorHAnsi" w:cstheme="majorBidi"/>
                      <w:caps/>
                      <w:color w:val="262626" w:themeColor="text1" w:themeTint="D9"/>
                      <w:spacing w:val="20"/>
                      <w:sz w:val="22"/>
                      <w:szCs w:val="22"/>
                      <w:lang w:val="en-US"/>
                    </w:rPr>
                    <w:t>ending</w:t>
                  </w:r>
                </w:p>
              </w:tc>
            </w:tr>
            <w:tr w:rsidR="00652B7B" w:rsidRPr="00652B7B" w:rsidTr="00B964F9">
              <w:tc>
                <w:tcPr>
                  <w:tcW w:w="2874" w:type="pct"/>
                  <w:shd w:val="clear" w:color="auto" w:fill="FF3399"/>
                </w:tcPr>
                <w:p w:rsidR="00652B7B" w:rsidRPr="00652B7B" w:rsidRDefault="00652B7B" w:rsidP="00652B7B">
                  <w:pPr>
                    <w:spacing w:before="80" w:after="40"/>
                    <w:ind w:left="115" w:right="115"/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  <w:lang w:val="en-US"/>
                    </w:rPr>
                  </w:pPr>
                  <w:r w:rsidRPr="00652B7B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color w:val="FFFFFF" w:themeColor="background1"/>
                      <w:sz w:val="22"/>
                      <w:szCs w:val="22"/>
                      <w:lang w:val="en-US"/>
                    </w:rPr>
                    <w:t>startup forum</w:t>
                  </w:r>
                </w:p>
              </w:tc>
              <w:sdt>
                <w:sdtPr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id w:val="445664528"/>
                  <w:placeholder>
                    <w:docPart w:val="B06114307A4A49B08C11A7BFE3DA07B6"/>
                  </w:placeholder>
                  <w:date w:fullDate="2020-03-28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154" w:type="pct"/>
                      <w:shd w:val="clear" w:color="auto" w:fill="F194B3" w:themeFill="accent5" w:themeFillTint="99"/>
                    </w:tcPr>
                    <w:p w:rsidR="00652B7B" w:rsidRPr="00652B7B" w:rsidRDefault="00652B7B" w:rsidP="00652B7B">
                      <w:pPr>
                        <w:spacing w:before="80" w:after="40"/>
                        <w:ind w:left="115" w:right="115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 w:rsidRPr="00652B7B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28.03.2020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id w:val="-1094401370"/>
                  <w:placeholder>
                    <w:docPart w:val="B06114307A4A49B08C11A7BFE3DA07B6"/>
                  </w:placeholder>
                  <w:date w:fullDate="2020-03-28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972" w:type="pct"/>
                      <w:shd w:val="clear" w:color="auto" w:fill="F194B3" w:themeFill="accent5" w:themeFillTint="99"/>
                    </w:tcPr>
                    <w:p w:rsidR="00652B7B" w:rsidRPr="00652B7B" w:rsidRDefault="00652B7B" w:rsidP="00652B7B">
                      <w:pPr>
                        <w:spacing w:before="80" w:after="40"/>
                        <w:ind w:left="115" w:right="115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 w:rsidRPr="00652B7B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28.03.2020</w:t>
                      </w:r>
                    </w:p>
                  </w:tc>
                </w:sdtContent>
              </w:sdt>
            </w:tr>
            <w:tr w:rsidR="00652B7B" w:rsidRPr="00652B7B" w:rsidTr="00B964F9">
              <w:tc>
                <w:tcPr>
                  <w:tcW w:w="2874" w:type="pct"/>
                  <w:shd w:val="clear" w:color="auto" w:fill="FF7C80"/>
                </w:tcPr>
                <w:p w:rsidR="00652B7B" w:rsidRPr="00652B7B" w:rsidRDefault="00652B7B" w:rsidP="00B964F9">
                  <w:pPr>
                    <w:spacing w:before="80" w:after="40"/>
                    <w:ind w:left="115" w:right="115"/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  <w:lang w:val="en-US"/>
                    </w:rPr>
                  </w:pPr>
                  <w:r w:rsidRPr="00652B7B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color w:val="FFFFFF" w:themeColor="background1"/>
                      <w:sz w:val="22"/>
                      <w:szCs w:val="22"/>
                      <w:lang w:val="en-US"/>
                    </w:rPr>
                    <w:t xml:space="preserve">STARTUP national </w:t>
                  </w:r>
                  <w:r w:rsidR="00B964F9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color w:val="FFFFFF" w:themeColor="background1"/>
                      <w:sz w:val="22"/>
                      <w:szCs w:val="22"/>
                      <w:lang w:val="en-US"/>
                    </w:rPr>
                    <w:t>CUP</w:t>
                  </w:r>
                </w:p>
              </w:tc>
              <w:sdt>
                <w:sdtPr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id w:val="-1378776731"/>
                  <w:placeholder>
                    <w:docPart w:val="B06114307A4A49B08C11A7BFE3DA07B6"/>
                  </w:placeholder>
                  <w:date w:fullDate="2020-05-30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154" w:type="pct"/>
                      <w:shd w:val="clear" w:color="auto" w:fill="FF9799"/>
                    </w:tcPr>
                    <w:p w:rsidR="00652B7B" w:rsidRPr="00652B7B" w:rsidRDefault="00652B7B" w:rsidP="00652B7B">
                      <w:pPr>
                        <w:spacing w:before="80" w:after="40"/>
                        <w:ind w:left="115" w:right="115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 w:rsidRPr="00652B7B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30.05.2020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id w:val="912211466"/>
                  <w:placeholder>
                    <w:docPart w:val="B06114307A4A49B08C11A7BFE3DA07B6"/>
                  </w:placeholder>
                  <w:date w:fullDate="2020-05-30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972" w:type="pct"/>
                      <w:shd w:val="clear" w:color="auto" w:fill="FF9799"/>
                    </w:tcPr>
                    <w:p w:rsidR="00652B7B" w:rsidRPr="00652B7B" w:rsidRDefault="00652B7B" w:rsidP="00652B7B">
                      <w:pPr>
                        <w:spacing w:before="80" w:after="40"/>
                        <w:ind w:left="115" w:right="115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 w:rsidRPr="00652B7B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30.05.2020</w:t>
                      </w:r>
                    </w:p>
                  </w:tc>
                </w:sdtContent>
              </w:sdt>
            </w:tr>
            <w:tr w:rsidR="00652B7B" w:rsidRPr="00652B7B" w:rsidTr="00B964F9">
              <w:tc>
                <w:tcPr>
                  <w:tcW w:w="2874" w:type="pct"/>
                  <w:shd w:val="clear" w:color="auto" w:fill="FFFF66"/>
                </w:tcPr>
                <w:p w:rsidR="00652B7B" w:rsidRPr="00652B7B" w:rsidRDefault="00652B7B" w:rsidP="00B964F9">
                  <w:pPr>
                    <w:spacing w:before="80" w:after="40"/>
                    <w:ind w:right="115"/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  <w:lang w:val="en-US"/>
                    </w:rPr>
                  </w:pPr>
                  <w:r w:rsidRPr="00652B7B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  <w:lang w:val="en-US"/>
                    </w:rPr>
                    <w:t xml:space="preserve">  </w:t>
                  </w:r>
                  <w:r w:rsidR="00964098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  <w:shd w:val="clear" w:color="auto" w:fill="FFFF66"/>
                      <w:lang w:val="en-US"/>
                    </w:rPr>
                    <w:t xml:space="preserve">CITY </w:t>
                  </w:r>
                  <w:r w:rsidR="00B964F9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  <w:shd w:val="clear" w:color="auto" w:fill="FFFF66"/>
                      <w:lang w:val="en-US"/>
                    </w:rPr>
                    <w:t xml:space="preserve">CHAMPIONS </w:t>
                  </w:r>
                  <w:r w:rsidR="00964098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  <w:shd w:val="clear" w:color="auto" w:fill="FFFF66"/>
                      <w:lang w:val="en-US"/>
                    </w:rPr>
                    <w:t>CAMP</w:t>
                  </w:r>
                </w:p>
              </w:tc>
              <w:sdt>
                <w:sdtPr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id w:val="1626042889"/>
                  <w:placeholder>
                    <w:docPart w:val="B06114307A4A49B08C11A7BFE3DA07B6"/>
                  </w:placeholder>
                  <w:date w:fullDate="2020-06-01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154" w:type="pct"/>
                      <w:shd w:val="clear" w:color="auto" w:fill="FFFF66"/>
                    </w:tcPr>
                    <w:p w:rsidR="00652B7B" w:rsidRPr="00652B7B" w:rsidRDefault="00652B7B" w:rsidP="00652B7B">
                      <w:pPr>
                        <w:spacing w:before="80" w:after="40"/>
                        <w:ind w:left="115" w:right="115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 w:rsidRPr="00652B7B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01.06.2020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id w:val="584657352"/>
                  <w:placeholder>
                    <w:docPart w:val="B06114307A4A49B08C11A7BFE3DA07B6"/>
                  </w:placeholder>
                  <w:date w:fullDate="2020-06-26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972" w:type="pct"/>
                      <w:shd w:val="clear" w:color="auto" w:fill="FFFF66"/>
                    </w:tcPr>
                    <w:p w:rsidR="00652B7B" w:rsidRPr="00652B7B" w:rsidRDefault="00B964F9" w:rsidP="00652B7B">
                      <w:pPr>
                        <w:spacing w:before="80" w:after="40"/>
                        <w:ind w:left="115" w:right="115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26.06.2020</w:t>
                      </w:r>
                    </w:p>
                  </w:tc>
                </w:sdtContent>
              </w:sdt>
            </w:tr>
            <w:tr w:rsidR="00652B7B" w:rsidRPr="00652B7B" w:rsidTr="00B964F9">
              <w:tc>
                <w:tcPr>
                  <w:tcW w:w="2874" w:type="pct"/>
                  <w:shd w:val="clear" w:color="auto" w:fill="66FFFF"/>
                </w:tcPr>
                <w:p w:rsidR="00652B7B" w:rsidRPr="00652B7B" w:rsidRDefault="00B964F9" w:rsidP="00B964F9">
                  <w:pPr>
                    <w:spacing w:before="80" w:after="40"/>
                    <w:ind w:left="115" w:right="115"/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  <w:lang w:val="en-US"/>
                    </w:rPr>
                    <w:t xml:space="preserve">STARTUP </w:t>
                  </w:r>
                  <w:r w:rsidR="00652B7B" w:rsidRPr="00652B7B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  <w:lang w:val="en-US"/>
                    </w:rPr>
                    <w:t xml:space="preserve">WORLD </w:t>
                  </w: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  <w:lang w:val="en-US"/>
                    </w:rPr>
                    <w:t>CUP,</w:t>
                  </w:r>
                  <w:r w:rsidR="00652B7B" w:rsidRPr="00652B7B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  <w:lang w:val="en-US"/>
                    </w:rPr>
                    <w:t xml:space="preserve"> UK</w:t>
                  </w:r>
                </w:p>
              </w:tc>
              <w:sdt>
                <w:sdtPr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id w:val="601461531"/>
                  <w:placeholder>
                    <w:docPart w:val="B06114307A4A49B08C11A7BFE3DA07B6"/>
                  </w:placeholder>
                  <w:date w:fullDate="2020-06-03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154" w:type="pct"/>
                      <w:shd w:val="clear" w:color="auto" w:fill="66FFFF"/>
                    </w:tcPr>
                    <w:p w:rsidR="00652B7B" w:rsidRPr="00652B7B" w:rsidRDefault="00B964F9" w:rsidP="00652B7B">
                      <w:pPr>
                        <w:spacing w:before="80" w:after="40"/>
                        <w:ind w:left="115" w:right="115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03.06.2020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id w:val="-1069496376"/>
                  <w:placeholder>
                    <w:docPart w:val="B06114307A4A49B08C11A7BFE3DA07B6"/>
                  </w:placeholder>
                  <w:date w:fullDate="2020-07-04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972" w:type="pct"/>
                      <w:shd w:val="clear" w:color="auto" w:fill="66FFFF"/>
                    </w:tcPr>
                    <w:p w:rsidR="00652B7B" w:rsidRPr="00652B7B" w:rsidRDefault="00B964F9" w:rsidP="00652B7B">
                      <w:pPr>
                        <w:spacing w:before="80" w:after="40"/>
                        <w:ind w:left="115" w:right="115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04.07.2020</w:t>
                      </w:r>
                    </w:p>
                  </w:tc>
                </w:sdtContent>
              </w:sdt>
            </w:tr>
            <w:tr w:rsidR="00652B7B" w:rsidRPr="00652B7B" w:rsidTr="00B964F9">
              <w:tc>
                <w:tcPr>
                  <w:tcW w:w="2874" w:type="pct"/>
                  <w:shd w:val="clear" w:color="auto" w:fill="99FF66"/>
                </w:tcPr>
                <w:p w:rsidR="00652B7B" w:rsidRPr="00652B7B" w:rsidRDefault="00B964F9" w:rsidP="00652B7B">
                  <w:pPr>
                    <w:spacing w:before="80" w:after="40"/>
                    <w:ind w:left="115" w:right="115"/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  <w:lang w:val="en-US"/>
                    </w:rPr>
                    <w:t xml:space="preserve">INTERNATIONAL CHAMPIONS </w:t>
                  </w:r>
                  <w:r w:rsidRPr="00652B7B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  <w:lang w:val="en-US"/>
                    </w:rPr>
                    <w:t>CAMP</w:t>
                  </w: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  <w:lang w:val="en-US"/>
                    </w:rPr>
                    <w:t>, UK</w:t>
                  </w:r>
                </w:p>
              </w:tc>
              <w:sdt>
                <w:sdtPr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id w:val="-1270925481"/>
                  <w:placeholder>
                    <w:docPart w:val="B06114307A4A49B08C11A7BFE3DA07B6"/>
                  </w:placeholder>
                  <w:date w:fullDate="2020-06-28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154" w:type="pct"/>
                      <w:shd w:val="clear" w:color="auto" w:fill="99FF99"/>
                    </w:tcPr>
                    <w:p w:rsidR="00652B7B" w:rsidRPr="00652B7B" w:rsidRDefault="00B964F9" w:rsidP="00652B7B">
                      <w:pPr>
                        <w:spacing w:before="80" w:after="40"/>
                        <w:ind w:left="115" w:right="115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28.06.2020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id w:val="1726565606"/>
                  <w:placeholder>
                    <w:docPart w:val="B06114307A4A49B08C11A7BFE3DA07B6"/>
                  </w:placeholder>
                  <w:date w:fullDate="2020-07-05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972" w:type="pct"/>
                      <w:shd w:val="clear" w:color="auto" w:fill="99FF99"/>
                    </w:tcPr>
                    <w:p w:rsidR="00652B7B" w:rsidRPr="00652B7B" w:rsidRDefault="00B964F9" w:rsidP="00652B7B">
                      <w:pPr>
                        <w:spacing w:before="80" w:after="40"/>
                        <w:ind w:left="115" w:right="115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05.07.2020</w:t>
                      </w:r>
                    </w:p>
                  </w:tc>
                </w:sdtContent>
              </w:sdt>
            </w:tr>
            <w:tr w:rsidR="00652B7B" w:rsidRPr="00652B7B" w:rsidTr="00B964F9">
              <w:tc>
                <w:tcPr>
                  <w:tcW w:w="2874" w:type="pct"/>
                  <w:shd w:val="clear" w:color="auto" w:fill="FF5050"/>
                </w:tcPr>
                <w:p w:rsidR="00652B7B" w:rsidRPr="00652B7B" w:rsidRDefault="00B964F9" w:rsidP="00652B7B">
                  <w:pPr>
                    <w:spacing w:before="80" w:after="40"/>
                    <w:ind w:left="115" w:right="115"/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color w:val="FFFFFF" w:themeColor="background1"/>
                      <w:sz w:val="22"/>
                      <w:szCs w:val="22"/>
                      <w:lang w:val="en-US"/>
                    </w:rPr>
                    <w:t>INTERNATIONAL BUSINESS CAMP, greece</w:t>
                  </w:r>
                </w:p>
              </w:tc>
              <w:sdt>
                <w:sdtPr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id w:val="2044094219"/>
                  <w:placeholder>
                    <w:docPart w:val="B06114307A4A49B08C11A7BFE3DA07B6"/>
                  </w:placeholder>
                  <w:date w:fullDate="2020-07-12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154" w:type="pct"/>
                      <w:shd w:val="clear" w:color="auto" w:fill="FF7979"/>
                    </w:tcPr>
                    <w:p w:rsidR="00652B7B" w:rsidRPr="00652B7B" w:rsidRDefault="009C031D" w:rsidP="00652B7B">
                      <w:pPr>
                        <w:spacing w:before="80" w:after="40"/>
                        <w:ind w:left="115" w:right="115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12.07.2020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id w:val="1933469383"/>
                  <w:placeholder>
                    <w:docPart w:val="B06114307A4A49B08C11A7BFE3DA07B6"/>
                  </w:placeholder>
                  <w:date w:fullDate="2020-07-23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972" w:type="pct"/>
                      <w:shd w:val="clear" w:color="auto" w:fill="FF7979"/>
                    </w:tcPr>
                    <w:p w:rsidR="00652B7B" w:rsidRPr="00652B7B" w:rsidRDefault="009C031D" w:rsidP="00652B7B">
                      <w:pPr>
                        <w:spacing w:before="80" w:after="40"/>
                        <w:ind w:left="115" w:right="115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23.07.2020</w:t>
                      </w:r>
                    </w:p>
                  </w:tc>
                </w:sdtContent>
              </w:sdt>
            </w:tr>
            <w:tr w:rsidR="00652B7B" w:rsidRPr="00652B7B" w:rsidTr="00B964F9">
              <w:tc>
                <w:tcPr>
                  <w:tcW w:w="2874" w:type="pct"/>
                  <w:shd w:val="clear" w:color="auto" w:fill="CC9900"/>
                </w:tcPr>
                <w:p w:rsidR="00652B7B" w:rsidRPr="00652B7B" w:rsidRDefault="00652B7B" w:rsidP="00652B7B">
                  <w:pPr>
                    <w:spacing w:before="80" w:after="40"/>
                    <w:ind w:left="115" w:right="115"/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sz w:val="22"/>
                      <w:szCs w:val="22"/>
                    </w:rPr>
                  </w:pPr>
                  <w:r w:rsidRPr="00652B7B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color w:val="FFFFFF" w:themeColor="background1"/>
                      <w:sz w:val="22"/>
                      <w:szCs w:val="22"/>
                    </w:rPr>
                    <w:t xml:space="preserve">coach program for PARENTS </w:t>
                  </w:r>
                  <w:r w:rsidRPr="00652B7B">
                    <w:rPr>
                      <w:rFonts w:ascii="Arial" w:eastAsiaTheme="majorEastAsia" w:hAnsi="Arial" w:cs="Arial"/>
                      <w:b/>
                      <w:bCs/>
                      <w:caps/>
                      <w:color w:val="FFFFFF" w:themeColor="background1"/>
                      <w:sz w:val="22"/>
                      <w:szCs w:val="22"/>
                    </w:rPr>
                    <w:t>⃰</w:t>
                  </w:r>
                </w:p>
              </w:tc>
              <w:sdt>
                <w:sdtPr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id w:val="1084336707"/>
                  <w:placeholder>
                    <w:docPart w:val="B06114307A4A49B08C11A7BFE3DA07B6"/>
                  </w:placeholder>
                  <w:date w:fullDate="2019-10-05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154" w:type="pct"/>
                      <w:shd w:val="clear" w:color="auto" w:fill="F6B600"/>
                    </w:tcPr>
                    <w:p w:rsidR="00652B7B" w:rsidRPr="00652B7B" w:rsidRDefault="009C031D" w:rsidP="00652B7B">
                      <w:pPr>
                        <w:spacing w:before="80" w:after="40"/>
                        <w:ind w:left="115" w:right="115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05.10.2019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  <w:id w:val="767736592"/>
                  <w:placeholder>
                    <w:docPart w:val="B06114307A4A49B08C11A7BFE3DA07B6"/>
                  </w:placeholder>
                  <w:date w:fullDate="2019-12-28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972" w:type="pct"/>
                      <w:shd w:val="clear" w:color="auto" w:fill="F6B600"/>
                    </w:tcPr>
                    <w:p w:rsidR="00652B7B" w:rsidRPr="00652B7B" w:rsidRDefault="009C031D" w:rsidP="00652B7B">
                      <w:pPr>
                        <w:spacing w:before="80" w:after="40"/>
                        <w:ind w:left="115" w:right="115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28.12.2019</w:t>
                      </w:r>
                    </w:p>
                  </w:tc>
                </w:sdtContent>
              </w:sdt>
            </w:tr>
          </w:tbl>
          <w:p w:rsidR="00652B7B" w:rsidRPr="00652B7B" w:rsidRDefault="00652B7B" w:rsidP="00652B7B">
            <w:pPr>
              <w:spacing w:after="160" w:line="300" w:lineRule="auto"/>
            </w:pPr>
          </w:p>
        </w:tc>
      </w:tr>
    </w:tbl>
    <w:p w:rsidR="00652B7B" w:rsidRPr="00652B7B" w:rsidRDefault="00652B7B" w:rsidP="00652B7B">
      <w:pPr>
        <w:spacing w:after="0" w:line="240" w:lineRule="auto"/>
      </w:pPr>
    </w:p>
    <w:tbl>
      <w:tblPr>
        <w:tblStyle w:val="Host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26"/>
        <w:gridCol w:w="2626"/>
        <w:gridCol w:w="2625"/>
        <w:gridCol w:w="2624"/>
        <w:gridCol w:w="2625"/>
        <w:gridCol w:w="2625"/>
      </w:tblGrid>
      <w:tr w:rsidR="00652B7B" w:rsidRPr="00652B7B" w:rsidTr="00B964F9">
        <w:tc>
          <w:tcPr>
            <w:tcW w:w="2610" w:type="dxa"/>
          </w:tcPr>
          <w:p w:rsidR="00652B7B" w:rsidRPr="00652B7B" w:rsidRDefault="00652B7B" w:rsidP="00652B7B">
            <w:pPr>
              <w:keepNext/>
              <w:spacing w:before="80" w:after="40"/>
              <w:ind w:left="115" w:right="115"/>
              <w:rPr>
                <w:rFonts w:asciiTheme="majorHAnsi" w:eastAsiaTheme="majorEastAsia" w:hAnsiTheme="majorHAnsi" w:cstheme="majorBidi"/>
                <w:caps/>
                <w:color w:val="262626" w:themeColor="text1" w:themeTint="D9"/>
                <w:sz w:val="22"/>
                <w:szCs w:val="22"/>
              </w:rPr>
            </w:pPr>
            <w:r w:rsidRPr="00652B7B">
              <w:rPr>
                <w:rFonts w:asciiTheme="majorHAnsi" w:eastAsiaTheme="majorEastAsia" w:hAnsiTheme="majorHAnsi" w:cstheme="majorBidi"/>
                <w:caps/>
                <w:color w:val="262626" w:themeColor="text1" w:themeTint="D9"/>
                <w:sz w:val="22"/>
                <w:szCs w:val="22"/>
              </w:rPr>
              <w:t>JUNE</w:t>
            </w:r>
          </w:p>
        </w:tc>
        <w:tc>
          <w:tcPr>
            <w:tcW w:w="2610" w:type="dxa"/>
          </w:tcPr>
          <w:p w:rsidR="00652B7B" w:rsidRPr="00652B7B" w:rsidRDefault="00652B7B" w:rsidP="00652B7B">
            <w:pPr>
              <w:keepNext/>
              <w:spacing w:before="80" w:after="40"/>
              <w:ind w:left="115" w:right="115"/>
              <w:rPr>
                <w:rFonts w:asciiTheme="majorHAnsi" w:eastAsiaTheme="majorEastAsia" w:hAnsiTheme="majorHAnsi" w:cstheme="majorBidi"/>
                <w:caps/>
                <w:color w:val="262626" w:themeColor="text1" w:themeTint="D9"/>
                <w:sz w:val="22"/>
                <w:szCs w:val="22"/>
              </w:rPr>
            </w:pPr>
            <w:r w:rsidRPr="00652B7B">
              <w:rPr>
                <w:rFonts w:asciiTheme="majorHAnsi" w:eastAsiaTheme="majorEastAsia" w:hAnsiTheme="majorHAnsi" w:cstheme="majorBidi"/>
                <w:caps/>
                <w:color w:val="262626" w:themeColor="text1" w:themeTint="D9"/>
                <w:sz w:val="22"/>
                <w:szCs w:val="22"/>
              </w:rPr>
              <w:t>JULY</w:t>
            </w:r>
          </w:p>
        </w:tc>
        <w:tc>
          <w:tcPr>
            <w:tcW w:w="2610" w:type="dxa"/>
          </w:tcPr>
          <w:p w:rsidR="00652B7B" w:rsidRPr="00652B7B" w:rsidRDefault="00652B7B" w:rsidP="00652B7B">
            <w:pPr>
              <w:keepNext/>
              <w:spacing w:before="80" w:after="40"/>
              <w:ind w:left="115" w:right="115"/>
              <w:rPr>
                <w:rFonts w:asciiTheme="majorHAnsi" w:eastAsiaTheme="majorEastAsia" w:hAnsiTheme="majorHAnsi" w:cstheme="majorBidi"/>
                <w:caps/>
                <w:color w:val="262626" w:themeColor="text1" w:themeTint="D9"/>
                <w:sz w:val="22"/>
                <w:szCs w:val="22"/>
              </w:rPr>
            </w:pPr>
            <w:r w:rsidRPr="00652B7B">
              <w:rPr>
                <w:rFonts w:asciiTheme="majorHAnsi" w:hAnsiTheme="majorHAnsi"/>
                <w:sz w:val="22"/>
                <w:szCs w:val="22"/>
                <w:lang w:val="en-US"/>
              </w:rPr>
              <w:t>AUGUST</w:t>
            </w:r>
          </w:p>
        </w:tc>
        <w:tc>
          <w:tcPr>
            <w:tcW w:w="2609" w:type="dxa"/>
          </w:tcPr>
          <w:p w:rsidR="00652B7B" w:rsidRPr="00652B7B" w:rsidRDefault="00652B7B" w:rsidP="00652B7B">
            <w:pPr>
              <w:keepNext/>
              <w:spacing w:before="80" w:after="40"/>
              <w:ind w:left="115" w:right="115"/>
              <w:rPr>
                <w:rFonts w:asciiTheme="majorHAnsi" w:eastAsiaTheme="majorEastAsia" w:hAnsiTheme="majorHAnsi" w:cstheme="majorBidi"/>
                <w:caps/>
                <w:color w:val="262626" w:themeColor="text1" w:themeTint="D9"/>
                <w:sz w:val="22"/>
                <w:szCs w:val="22"/>
              </w:rPr>
            </w:pPr>
            <w:r w:rsidRPr="00652B7B">
              <w:rPr>
                <w:rFonts w:asciiTheme="majorHAnsi" w:eastAsiaTheme="majorEastAsia" w:hAnsiTheme="majorHAnsi" w:cstheme="majorBidi"/>
                <w:caps/>
                <w:color w:val="262626" w:themeColor="text1" w:themeTint="D9"/>
                <w:sz w:val="22"/>
                <w:szCs w:val="22"/>
              </w:rPr>
              <w:t>SEPTEMBER</w:t>
            </w:r>
          </w:p>
        </w:tc>
        <w:tc>
          <w:tcPr>
            <w:tcW w:w="2610" w:type="dxa"/>
          </w:tcPr>
          <w:p w:rsidR="00652B7B" w:rsidRPr="00652B7B" w:rsidRDefault="00652B7B" w:rsidP="00652B7B">
            <w:pPr>
              <w:keepNext/>
              <w:spacing w:before="80" w:after="40"/>
              <w:ind w:left="115" w:right="115"/>
              <w:rPr>
                <w:rFonts w:asciiTheme="majorHAnsi" w:eastAsiaTheme="majorEastAsia" w:hAnsiTheme="majorHAnsi" w:cstheme="majorBidi"/>
                <w:caps/>
                <w:color w:val="262626" w:themeColor="text1" w:themeTint="D9"/>
                <w:sz w:val="22"/>
                <w:szCs w:val="22"/>
              </w:rPr>
            </w:pPr>
            <w:r w:rsidRPr="00652B7B">
              <w:rPr>
                <w:rFonts w:asciiTheme="majorHAnsi" w:hAnsiTheme="majorHAnsi"/>
                <w:sz w:val="22"/>
                <w:szCs w:val="22"/>
                <w:lang w:val="en-US"/>
              </w:rPr>
              <w:t>OCTOBER</w:t>
            </w:r>
          </w:p>
        </w:tc>
        <w:tc>
          <w:tcPr>
            <w:tcW w:w="2610" w:type="dxa"/>
          </w:tcPr>
          <w:p w:rsidR="00652B7B" w:rsidRPr="00652B7B" w:rsidRDefault="00652B7B" w:rsidP="00652B7B">
            <w:pPr>
              <w:keepNext/>
              <w:spacing w:before="80" w:after="40"/>
              <w:ind w:left="115" w:right="115"/>
              <w:rPr>
                <w:rFonts w:asciiTheme="majorHAnsi" w:eastAsiaTheme="majorEastAsia" w:hAnsiTheme="majorHAnsi" w:cstheme="majorBidi"/>
                <w:caps/>
                <w:color w:val="262626" w:themeColor="text1" w:themeTint="D9"/>
                <w:sz w:val="22"/>
                <w:szCs w:val="22"/>
              </w:rPr>
            </w:pPr>
            <w:r w:rsidRPr="00652B7B">
              <w:rPr>
                <w:rFonts w:asciiTheme="majorHAnsi" w:eastAsiaTheme="majorEastAsia" w:hAnsiTheme="majorHAnsi" w:cstheme="majorBidi"/>
                <w:caps/>
                <w:color w:val="262626" w:themeColor="text1" w:themeTint="D9"/>
                <w:sz w:val="22"/>
                <w:szCs w:val="22"/>
              </w:rPr>
              <w:fldChar w:fldCharType="begin"/>
            </w:r>
            <w:r w:rsidRPr="00652B7B">
              <w:rPr>
                <w:rFonts w:asciiTheme="majorHAnsi" w:eastAsiaTheme="majorEastAsia" w:hAnsiTheme="majorHAnsi" w:cstheme="majorBidi"/>
                <w:caps/>
                <w:color w:val="262626" w:themeColor="text1" w:themeTint="D9"/>
                <w:sz w:val="22"/>
                <w:szCs w:val="22"/>
              </w:rPr>
              <w:instrText xml:space="preserve"> DOCVARIABLE  MonthStart6 \@ MMMM \* MERGEFORMAT </w:instrText>
            </w:r>
            <w:r w:rsidRPr="00652B7B">
              <w:rPr>
                <w:rFonts w:asciiTheme="majorHAnsi" w:eastAsiaTheme="majorEastAsia" w:hAnsiTheme="majorHAnsi" w:cstheme="majorBidi"/>
                <w:caps/>
                <w:color w:val="262626" w:themeColor="text1" w:themeTint="D9"/>
                <w:sz w:val="22"/>
                <w:szCs w:val="22"/>
              </w:rPr>
              <w:fldChar w:fldCharType="separate"/>
            </w:r>
            <w:r w:rsidRPr="00652B7B">
              <w:rPr>
                <w:rFonts w:asciiTheme="majorHAnsi" w:eastAsiaTheme="majorEastAsia" w:hAnsiTheme="majorHAnsi" w:cstheme="majorBidi"/>
                <w:caps/>
                <w:color w:val="262626" w:themeColor="text1" w:themeTint="D9"/>
                <w:sz w:val="22"/>
                <w:szCs w:val="22"/>
              </w:rPr>
              <w:t xml:space="preserve">NOVEMBER </w:t>
            </w:r>
            <w:r w:rsidRPr="00652B7B">
              <w:rPr>
                <w:rFonts w:asciiTheme="majorHAnsi" w:eastAsiaTheme="majorEastAsia" w:hAnsiTheme="majorHAnsi" w:cstheme="majorBidi"/>
                <w:caps/>
                <w:color w:val="262626" w:themeColor="text1" w:themeTint="D9"/>
                <w:sz w:val="22"/>
                <w:szCs w:val="22"/>
              </w:rPr>
              <w:fldChar w:fldCharType="end"/>
            </w:r>
          </w:p>
        </w:tc>
      </w:tr>
      <w:tr w:rsidR="00652B7B" w:rsidRPr="00652B7B" w:rsidTr="009C031D">
        <w:tc>
          <w:tcPr>
            <w:tcW w:w="2610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67"/>
              <w:gridCol w:w="370"/>
              <w:gridCol w:w="370"/>
              <w:gridCol w:w="370"/>
              <w:gridCol w:w="370"/>
              <w:gridCol w:w="370"/>
              <w:gridCol w:w="364"/>
            </w:tblGrid>
            <w:tr w:rsidR="00652B7B" w:rsidRPr="00652B7B" w:rsidTr="00652B7B">
              <w:tc>
                <w:tcPr>
                  <w:tcW w:w="709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MO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TU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WE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caps/>
                      <w:lang w:val="en-US"/>
                    </w:rPr>
                  </w:pPr>
                  <w:r>
                    <w:rPr>
                      <w:caps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SA</w:t>
                  </w:r>
                </w:p>
              </w:tc>
              <w:tc>
                <w:tcPr>
                  <w:tcW w:w="70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SU</w:t>
                  </w:r>
                </w:p>
              </w:tc>
            </w:tr>
            <w:tr w:rsidR="00652B7B" w:rsidRPr="00652B7B" w:rsidTr="009C031D">
              <w:tc>
                <w:tcPr>
                  <w:tcW w:w="709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MonthStart1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суббота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“понедельник" 1 ""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MonthStart1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суббота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“вторник"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MonthStart1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суббота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“среда"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MonthStart1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суббота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“четверг"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MonthStart1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суббота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= “пятница"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MonthStart1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суббота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“суббота"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MonthStart1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суббота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“воскресенье"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3543A2">
              <w:tc>
                <w:tcPr>
                  <w:tcW w:w="709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3543A2">
              <w:tc>
                <w:tcPr>
                  <w:tcW w:w="709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3543A2">
              <w:tc>
                <w:tcPr>
                  <w:tcW w:w="709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3543A2">
              <w:tc>
                <w:tcPr>
                  <w:tcW w:w="709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30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9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</w:tbl>
          <w:p w:rsidR="00652B7B" w:rsidRPr="00652B7B" w:rsidRDefault="00652B7B" w:rsidP="00652B7B">
            <w:pPr>
              <w:spacing w:after="160" w:line="300" w:lineRule="auto"/>
            </w:pPr>
          </w:p>
        </w:tc>
        <w:tc>
          <w:tcPr>
            <w:tcW w:w="2610" w:type="dxa"/>
            <w:shd w:val="clear" w:color="auto" w:fill="FFFFFF" w:themeFill="background1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67"/>
              <w:gridCol w:w="370"/>
              <w:gridCol w:w="370"/>
              <w:gridCol w:w="370"/>
              <w:gridCol w:w="370"/>
              <w:gridCol w:w="370"/>
              <w:gridCol w:w="364"/>
            </w:tblGrid>
            <w:tr w:rsidR="00652B7B" w:rsidRPr="00652B7B" w:rsidTr="00652B7B">
              <w:tc>
                <w:tcPr>
                  <w:tcW w:w="709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MO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TU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WE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caps/>
                      <w:lang w:val="en-US"/>
                    </w:rPr>
                  </w:pPr>
                  <w:r>
                    <w:rPr>
                      <w:caps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SA</w:t>
                  </w:r>
                </w:p>
              </w:tc>
              <w:tc>
                <w:tcPr>
                  <w:tcW w:w="70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SU</w:t>
                  </w:r>
                </w:p>
              </w:tc>
            </w:tr>
            <w:tr w:rsidR="00652B7B" w:rsidRPr="00652B7B" w:rsidTr="009C031D">
              <w:tc>
                <w:tcPr>
                  <w:tcW w:w="709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MonthStart2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понедельник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“понедельник" 1 ""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MonthStart2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понедельник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“вторник"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MonthStart2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понедельник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“среда"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MonthStart2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понедельник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“четверг"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MonthStart2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понедельник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= “пятница"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MonthStart2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понедельник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“суббота"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MonthStart2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понедельник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“воскресенье"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9C031D">
              <w:tc>
                <w:tcPr>
                  <w:tcW w:w="709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9C031D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</w:t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9C031D">
              <w:tc>
                <w:tcPr>
                  <w:tcW w:w="709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9C031D">
              <w:tc>
                <w:tcPr>
                  <w:tcW w:w="709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</w:t>
                  </w:r>
                  <w:bookmarkStart w:id="0" w:name="_GoBack"/>
                  <w:bookmarkEnd w:id="0"/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9C031D">
              <w:tc>
                <w:tcPr>
                  <w:tcW w:w="709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MonthEnd2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MonthEnd2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30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MonthEnd2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31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MonthEnd2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MonthEnd2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MonthEnd2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MonthEnd2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9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MonthEnd2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!G10 Is Not In Table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!A12 Is Not In Table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MonthEnd2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!A12 Is Not In Table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!A12 Is Not In Table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</w:tbl>
          <w:p w:rsidR="00652B7B" w:rsidRPr="00652B7B" w:rsidRDefault="00652B7B" w:rsidP="00652B7B">
            <w:pPr>
              <w:spacing w:after="160" w:line="300" w:lineRule="auto"/>
            </w:pPr>
          </w:p>
        </w:tc>
        <w:tc>
          <w:tcPr>
            <w:tcW w:w="2610" w:type="dxa"/>
            <w:shd w:val="clear" w:color="auto" w:fill="FFFFFF" w:themeFill="background1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65"/>
              <w:gridCol w:w="370"/>
              <w:gridCol w:w="370"/>
              <w:gridCol w:w="370"/>
              <w:gridCol w:w="370"/>
              <w:gridCol w:w="370"/>
              <w:gridCol w:w="365"/>
            </w:tblGrid>
            <w:tr w:rsidR="00652B7B" w:rsidRPr="00652B7B" w:rsidTr="00652B7B">
              <w:trPr>
                <w:trHeight w:val="196"/>
              </w:trPr>
              <w:tc>
                <w:tcPr>
                  <w:tcW w:w="70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MO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TU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WE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caps/>
                      <w:lang w:val="en-US"/>
                    </w:rPr>
                  </w:pPr>
                  <w:r>
                    <w:rPr>
                      <w:caps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SA</w:t>
                  </w:r>
                </w:p>
              </w:tc>
              <w:tc>
                <w:tcPr>
                  <w:tcW w:w="70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SU</w:t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MonthStart3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четверг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“понедельник" 1 ""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MonthStart3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четверг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“вторник"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MonthStart3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четверг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“среда"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MonthStart3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четверг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“четверг"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MonthStart3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четверг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= “пятница"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MonthStart3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четверг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“суббота"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MonthStart3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четверг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“воскресенье"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MonthEnd3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MonthEnd3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MonthEnd3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MonthEnd3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MonthEnd3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30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MonthEnd3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31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MonthEnd3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MonthEnd3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MonthEnd3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</w:tbl>
          <w:p w:rsidR="00652B7B" w:rsidRPr="00652B7B" w:rsidRDefault="00652B7B" w:rsidP="00652B7B">
            <w:pPr>
              <w:spacing w:after="160" w:line="300" w:lineRule="auto"/>
            </w:pPr>
          </w:p>
        </w:tc>
        <w:tc>
          <w:tcPr>
            <w:tcW w:w="2609" w:type="dxa"/>
            <w:shd w:val="clear" w:color="auto" w:fill="FFFFFF" w:themeFill="background1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64"/>
              <w:gridCol w:w="370"/>
              <w:gridCol w:w="370"/>
              <w:gridCol w:w="370"/>
              <w:gridCol w:w="370"/>
              <w:gridCol w:w="370"/>
              <w:gridCol w:w="365"/>
            </w:tblGrid>
            <w:tr w:rsidR="00652B7B" w:rsidRPr="00652B7B" w:rsidTr="00652B7B">
              <w:tc>
                <w:tcPr>
                  <w:tcW w:w="706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MO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TU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WE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caps/>
                      <w:lang w:val="en-US"/>
                    </w:rPr>
                  </w:pPr>
                  <w:r>
                    <w:rPr>
                      <w:caps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SA</w:t>
                  </w:r>
                </w:p>
              </w:tc>
              <w:tc>
                <w:tcPr>
                  <w:tcW w:w="708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SU</w:t>
                  </w:r>
                </w:p>
              </w:tc>
            </w:tr>
            <w:tr w:rsidR="00652B7B" w:rsidRPr="00652B7B" w:rsidTr="00652B7B">
              <w:tc>
                <w:tcPr>
                  <w:tcW w:w="706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MonthStart4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воскресенье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“понедельник" 1 ""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MonthStart4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воскресенье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“вторник"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MonthStart4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воскресенье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“среда"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MonthStart4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воскресенье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“четверг"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MonthStart4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воскресенье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= “пятница"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MonthStart4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воскресенье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“суббота"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MonthStart4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воскресенье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“воскресенье"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6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6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auto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=G3+1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t>9</w: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auto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=A4+1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t>10</w: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auto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=B4+1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t>11</w: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auto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=C4+1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t>12</w: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auto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=D4+1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t>13</w: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6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auto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=G4+1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t>16</w: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auto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=A5+1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t>17</w: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auto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=B5+1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t>18</w: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auto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=C5+1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t>19</w: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auto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=D5+1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t>20</w: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6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auto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=G5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instrText>22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=G5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instrText>22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DocVariable MonthEnd4 \@ d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=G5+1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instrText>23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instrText>23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t>23</w: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auto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=A6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instrText>23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=A6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instrText>23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DocVariable MonthEnd4 \@ d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=A6+1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instrText>24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instrText>24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t>24</w: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auto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=B6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instrText>24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=B6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instrText>24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DocVariable MonthEnd4 \@ d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=B6+1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instrText>25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instrText>25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t>25</w: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auto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=C6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instrText>25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=C6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instrText>25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DocVariable MonthEnd4 \@ d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=C6+1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t>26</w: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auto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=D6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=D6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DocVariable MonthEnd4 \@ d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=D6+1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auto"/>
                      <w:sz w:val="16"/>
                      <w:szCs w:val="16"/>
                    </w:rPr>
                    <w:t>27</w:t>
                  </w:r>
                  <w:r w:rsidRPr="00652B7B">
                    <w:rPr>
                      <w:rFonts w:eastAsiaTheme="minorEastAsia"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MonthEnd4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MonthEnd4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6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MonthEnd4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30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MonthEnd4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!A12 Is Not In Table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08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</w:tbl>
          <w:p w:rsidR="00652B7B" w:rsidRPr="00652B7B" w:rsidRDefault="00652B7B" w:rsidP="00652B7B">
            <w:pPr>
              <w:spacing w:after="160" w:line="300" w:lineRule="auto"/>
            </w:pPr>
          </w:p>
        </w:tc>
        <w:tc>
          <w:tcPr>
            <w:tcW w:w="2610" w:type="dxa"/>
            <w:shd w:val="clear" w:color="auto" w:fill="FFFFFF" w:themeFill="background1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65"/>
              <w:gridCol w:w="370"/>
              <w:gridCol w:w="370"/>
              <w:gridCol w:w="370"/>
              <w:gridCol w:w="370"/>
              <w:gridCol w:w="370"/>
              <w:gridCol w:w="365"/>
            </w:tblGrid>
            <w:tr w:rsidR="00652B7B" w:rsidRPr="00652B7B" w:rsidTr="00652B7B">
              <w:tc>
                <w:tcPr>
                  <w:tcW w:w="70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MO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TU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WE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caps/>
                      <w:lang w:val="en-US"/>
                    </w:rPr>
                  </w:pPr>
                  <w:r>
                    <w:rPr>
                      <w:caps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SA</w:t>
                  </w:r>
                </w:p>
              </w:tc>
              <w:tc>
                <w:tcPr>
                  <w:tcW w:w="70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SU</w:t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MonthStart5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вторник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“понедельник" 1 ""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MonthStart5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вторник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“вторник"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MonthStart5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вторник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“среда"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MonthStart5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вторник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“четверг"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MonthStart5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вторник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= “пятница"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MonthStart5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вторник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“суббота"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MonthStart5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вторник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“воскресенье"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BDB0E2" w:themeFill="accent4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  <w:shd w:val="clear" w:color="auto" w:fill="BDB0E2" w:themeFill="accent4" w:themeFillTint="99"/>
                    </w:rPr>
                    <w:t>2</w:t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  <w:shd w:val="clear" w:color="auto" w:fill="BDB0E2" w:themeFill="accent4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MonthEnd5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MonthEnd5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MonthEnd5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30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MonthEnd5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31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MonthEnd5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MonthEnd5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MonthEnd5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MonthEnd5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MonthEnd5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!A12 Is Not In Table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</w:tbl>
          <w:p w:rsidR="00652B7B" w:rsidRPr="00652B7B" w:rsidRDefault="00652B7B" w:rsidP="00652B7B">
            <w:pPr>
              <w:spacing w:after="160" w:line="300" w:lineRule="auto"/>
            </w:pPr>
          </w:p>
        </w:tc>
        <w:tc>
          <w:tcPr>
            <w:tcW w:w="2610" w:type="dxa"/>
            <w:shd w:val="clear" w:color="auto" w:fill="FFFFFF" w:themeFill="background1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65"/>
              <w:gridCol w:w="370"/>
              <w:gridCol w:w="370"/>
              <w:gridCol w:w="370"/>
              <w:gridCol w:w="370"/>
              <w:gridCol w:w="370"/>
              <w:gridCol w:w="365"/>
            </w:tblGrid>
            <w:tr w:rsidR="00652B7B" w:rsidRPr="00652B7B" w:rsidTr="00652B7B">
              <w:tc>
                <w:tcPr>
                  <w:tcW w:w="70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MO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TU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WE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caps/>
                      <w:lang w:val="en-US"/>
                    </w:rPr>
                  </w:pPr>
                  <w:r>
                    <w:rPr>
                      <w:caps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SA</w:t>
                  </w:r>
                </w:p>
              </w:tc>
              <w:tc>
                <w:tcPr>
                  <w:tcW w:w="70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SU</w:t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MonthStart6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пятница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“понедельник" 1 ""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MonthStart6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пятница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“вторник"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MonthStart6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пятница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“среда"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MonthStart6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пятница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“четверг"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MonthStart6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пятница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= “пятница"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MonthStart6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пятница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“суббота"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MonthStart6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пятница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“воскресенье"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9C031D">
              <w:tc>
                <w:tcPr>
                  <w:tcW w:w="70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9C031D">
              <w:tc>
                <w:tcPr>
                  <w:tcW w:w="70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9C031D">
              <w:tc>
                <w:tcPr>
                  <w:tcW w:w="70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MonthEnd6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MonthEnd6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MonthEnd6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MonthEnd6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MonthEnd6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MonthEnd6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30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MonthEnd6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!F10 Is Not In Table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!G10 Is Not In Table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MonthEnd6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!G10 Is Not In Table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!G10 Is Not In Table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!A12 Is Not In Table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MonthEnd6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!A12 Is Not In Table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!A12 Is Not In Table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</w:tbl>
          <w:p w:rsidR="00652B7B" w:rsidRPr="00652B7B" w:rsidRDefault="00652B7B" w:rsidP="00652B7B">
            <w:pPr>
              <w:spacing w:after="160" w:line="300" w:lineRule="auto"/>
            </w:pPr>
          </w:p>
        </w:tc>
      </w:tr>
      <w:tr w:rsidR="00652B7B" w:rsidRPr="00652B7B" w:rsidTr="00B964F9">
        <w:tc>
          <w:tcPr>
            <w:tcW w:w="2610" w:type="dxa"/>
          </w:tcPr>
          <w:p w:rsidR="00652B7B" w:rsidRPr="00652B7B" w:rsidRDefault="00652B7B" w:rsidP="00652B7B">
            <w:pPr>
              <w:keepNext/>
              <w:spacing w:before="80" w:after="40"/>
              <w:ind w:left="115" w:right="115"/>
              <w:rPr>
                <w:rFonts w:asciiTheme="majorHAnsi" w:eastAsiaTheme="majorEastAsia" w:hAnsiTheme="majorHAnsi" w:cstheme="majorBidi"/>
                <w:caps/>
                <w:color w:val="262626" w:themeColor="text1" w:themeTint="D9"/>
                <w:sz w:val="22"/>
                <w:szCs w:val="22"/>
              </w:rPr>
            </w:pPr>
            <w:r w:rsidRPr="00652B7B">
              <w:rPr>
                <w:rFonts w:asciiTheme="majorHAnsi" w:eastAsiaTheme="majorEastAsia" w:hAnsiTheme="majorHAnsi" w:cstheme="majorBidi"/>
                <w:caps/>
                <w:color w:val="262626" w:themeColor="text1" w:themeTint="D9"/>
                <w:sz w:val="22"/>
                <w:szCs w:val="22"/>
              </w:rPr>
              <w:t>DECEMBER</w:t>
            </w:r>
          </w:p>
        </w:tc>
        <w:tc>
          <w:tcPr>
            <w:tcW w:w="2610" w:type="dxa"/>
          </w:tcPr>
          <w:p w:rsidR="00652B7B" w:rsidRPr="00652B7B" w:rsidRDefault="00652B7B" w:rsidP="00652B7B">
            <w:pPr>
              <w:keepNext/>
              <w:spacing w:before="80" w:after="40"/>
              <w:ind w:left="115" w:right="115"/>
              <w:rPr>
                <w:rFonts w:asciiTheme="majorHAnsi" w:eastAsiaTheme="majorEastAsia" w:hAnsiTheme="majorHAnsi" w:cstheme="majorBidi"/>
                <w:caps/>
                <w:color w:val="262626" w:themeColor="text1" w:themeTint="D9"/>
                <w:sz w:val="22"/>
                <w:szCs w:val="22"/>
              </w:rPr>
            </w:pPr>
            <w:r w:rsidRPr="00652B7B">
              <w:rPr>
                <w:rFonts w:asciiTheme="majorHAnsi" w:eastAsiaTheme="majorEastAsia" w:hAnsiTheme="majorHAnsi" w:cstheme="majorBidi"/>
                <w:caps/>
                <w:color w:val="262626" w:themeColor="text1" w:themeTint="D9"/>
                <w:sz w:val="22"/>
                <w:szCs w:val="22"/>
              </w:rPr>
              <w:fldChar w:fldCharType="begin"/>
            </w:r>
            <w:r w:rsidRPr="00652B7B">
              <w:rPr>
                <w:rFonts w:asciiTheme="majorHAnsi" w:eastAsiaTheme="majorEastAsia" w:hAnsiTheme="majorHAnsi" w:cstheme="majorBidi"/>
                <w:caps/>
                <w:color w:val="262626" w:themeColor="text1" w:themeTint="D9"/>
                <w:sz w:val="22"/>
                <w:szCs w:val="22"/>
              </w:rPr>
              <w:instrText xml:space="preserve"> DOCVARIABLE  MonthStart8 \@ MMMM \* MERGEFORMAT </w:instrText>
            </w:r>
            <w:r w:rsidRPr="00652B7B">
              <w:rPr>
                <w:rFonts w:asciiTheme="majorHAnsi" w:eastAsiaTheme="majorEastAsia" w:hAnsiTheme="majorHAnsi" w:cstheme="majorBidi"/>
                <w:caps/>
                <w:color w:val="262626" w:themeColor="text1" w:themeTint="D9"/>
                <w:sz w:val="22"/>
                <w:szCs w:val="22"/>
              </w:rPr>
              <w:fldChar w:fldCharType="separate"/>
            </w:r>
            <w:r w:rsidRPr="00652B7B">
              <w:rPr>
                <w:rFonts w:asciiTheme="majorHAnsi" w:eastAsiaTheme="majorEastAsia" w:hAnsiTheme="majorHAnsi" w:cstheme="majorBidi"/>
                <w:caps/>
                <w:color w:val="262626" w:themeColor="text1" w:themeTint="D9"/>
                <w:sz w:val="22"/>
                <w:szCs w:val="22"/>
              </w:rPr>
              <w:t xml:space="preserve">JANUARY </w:t>
            </w:r>
            <w:r w:rsidRPr="00652B7B">
              <w:rPr>
                <w:rFonts w:asciiTheme="majorHAnsi" w:eastAsiaTheme="majorEastAsia" w:hAnsiTheme="majorHAnsi" w:cstheme="majorBidi"/>
                <w:caps/>
                <w:color w:val="262626" w:themeColor="text1" w:themeTint="D9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652B7B" w:rsidRPr="00652B7B" w:rsidRDefault="00652B7B" w:rsidP="00652B7B">
            <w:pPr>
              <w:keepNext/>
              <w:spacing w:before="80" w:after="40"/>
              <w:ind w:left="115" w:right="115"/>
              <w:rPr>
                <w:rFonts w:asciiTheme="majorHAnsi" w:eastAsiaTheme="majorEastAsia" w:hAnsiTheme="majorHAnsi" w:cstheme="majorBidi"/>
                <w:caps/>
                <w:color w:val="262626" w:themeColor="text1" w:themeTint="D9"/>
                <w:sz w:val="22"/>
                <w:szCs w:val="22"/>
              </w:rPr>
            </w:pPr>
            <w:r w:rsidRPr="00652B7B">
              <w:rPr>
                <w:rFonts w:asciiTheme="majorHAnsi" w:eastAsiaTheme="majorEastAsia" w:hAnsiTheme="majorHAnsi" w:cstheme="majorBidi"/>
                <w:caps/>
                <w:color w:val="262626" w:themeColor="text1" w:themeTint="D9"/>
                <w:sz w:val="22"/>
                <w:szCs w:val="22"/>
              </w:rPr>
              <w:t>FEBRUARY</w:t>
            </w:r>
          </w:p>
        </w:tc>
        <w:tc>
          <w:tcPr>
            <w:tcW w:w="2609" w:type="dxa"/>
          </w:tcPr>
          <w:p w:rsidR="00652B7B" w:rsidRPr="00652B7B" w:rsidRDefault="00652B7B" w:rsidP="00652B7B">
            <w:pPr>
              <w:keepNext/>
              <w:spacing w:before="80" w:after="40"/>
              <w:ind w:left="115" w:right="115"/>
              <w:rPr>
                <w:rFonts w:asciiTheme="majorHAnsi" w:eastAsiaTheme="majorEastAsia" w:hAnsiTheme="majorHAnsi" w:cstheme="majorBidi"/>
                <w:caps/>
                <w:color w:val="262626" w:themeColor="text1" w:themeTint="D9"/>
                <w:sz w:val="22"/>
                <w:szCs w:val="22"/>
              </w:rPr>
            </w:pPr>
            <w:r w:rsidRPr="00652B7B">
              <w:rPr>
                <w:rFonts w:asciiTheme="majorHAnsi" w:eastAsiaTheme="majorEastAsia" w:hAnsiTheme="majorHAnsi" w:cstheme="majorBidi"/>
                <w:caps/>
                <w:color w:val="262626" w:themeColor="text1" w:themeTint="D9"/>
                <w:sz w:val="22"/>
                <w:szCs w:val="22"/>
              </w:rPr>
              <w:t>MARCH</w:t>
            </w:r>
          </w:p>
        </w:tc>
        <w:tc>
          <w:tcPr>
            <w:tcW w:w="2610" w:type="dxa"/>
          </w:tcPr>
          <w:p w:rsidR="00652B7B" w:rsidRPr="00652B7B" w:rsidRDefault="00652B7B" w:rsidP="00652B7B">
            <w:pPr>
              <w:keepNext/>
              <w:spacing w:before="80" w:after="40"/>
              <w:ind w:left="115" w:right="115"/>
              <w:rPr>
                <w:rFonts w:asciiTheme="majorHAnsi" w:eastAsiaTheme="majorEastAsia" w:hAnsiTheme="majorHAnsi" w:cstheme="majorBidi"/>
                <w:caps/>
                <w:color w:val="262626" w:themeColor="text1" w:themeTint="D9"/>
                <w:sz w:val="22"/>
                <w:szCs w:val="22"/>
              </w:rPr>
            </w:pPr>
            <w:r w:rsidRPr="00652B7B">
              <w:rPr>
                <w:rFonts w:asciiTheme="majorHAnsi" w:eastAsiaTheme="majorEastAsia" w:hAnsiTheme="majorHAnsi" w:cstheme="majorBidi"/>
                <w:caps/>
                <w:color w:val="262626" w:themeColor="text1" w:themeTint="D9"/>
                <w:sz w:val="22"/>
                <w:szCs w:val="22"/>
              </w:rPr>
              <w:t>APRIL</w:t>
            </w:r>
          </w:p>
        </w:tc>
        <w:tc>
          <w:tcPr>
            <w:tcW w:w="2610" w:type="dxa"/>
          </w:tcPr>
          <w:p w:rsidR="00652B7B" w:rsidRPr="00652B7B" w:rsidRDefault="00652B7B" w:rsidP="00652B7B">
            <w:pPr>
              <w:keepNext/>
              <w:spacing w:before="80" w:after="40"/>
              <w:ind w:left="115" w:right="115"/>
              <w:rPr>
                <w:rFonts w:asciiTheme="majorHAnsi" w:eastAsiaTheme="majorEastAsia" w:hAnsiTheme="majorHAnsi" w:cstheme="majorBidi"/>
                <w:caps/>
                <w:color w:val="262626" w:themeColor="text1" w:themeTint="D9"/>
                <w:sz w:val="22"/>
                <w:szCs w:val="22"/>
              </w:rPr>
            </w:pPr>
            <w:r w:rsidRPr="00652B7B">
              <w:rPr>
                <w:rFonts w:asciiTheme="majorHAnsi" w:eastAsiaTheme="majorEastAsia" w:hAnsiTheme="majorHAnsi" w:cstheme="majorBidi"/>
                <w:caps/>
                <w:color w:val="262626" w:themeColor="text1" w:themeTint="D9"/>
                <w:sz w:val="22"/>
                <w:szCs w:val="22"/>
              </w:rPr>
              <w:t>MAY</w:t>
            </w:r>
          </w:p>
        </w:tc>
      </w:tr>
      <w:tr w:rsidR="00652B7B" w:rsidRPr="00652B7B" w:rsidTr="00B964F9">
        <w:tc>
          <w:tcPr>
            <w:tcW w:w="2610" w:type="dxa"/>
            <w:shd w:val="clear" w:color="auto" w:fill="FFFFFF" w:themeFill="background1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67"/>
              <w:gridCol w:w="370"/>
              <w:gridCol w:w="370"/>
              <w:gridCol w:w="370"/>
              <w:gridCol w:w="370"/>
              <w:gridCol w:w="370"/>
              <w:gridCol w:w="364"/>
            </w:tblGrid>
            <w:tr w:rsidR="00652B7B" w:rsidRPr="00652B7B" w:rsidTr="00652B7B">
              <w:tc>
                <w:tcPr>
                  <w:tcW w:w="709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MO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TU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WE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caps/>
                      <w:lang w:val="en-US"/>
                    </w:rPr>
                  </w:pPr>
                  <w:r>
                    <w:rPr>
                      <w:caps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SA</w:t>
                  </w:r>
                </w:p>
              </w:tc>
              <w:tc>
                <w:tcPr>
                  <w:tcW w:w="70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SU</w:t>
                  </w:r>
                </w:p>
              </w:tc>
            </w:tr>
            <w:tr w:rsidR="00652B7B" w:rsidRPr="00652B7B" w:rsidTr="00652B7B">
              <w:trPr>
                <w:trHeight w:val="58"/>
              </w:trPr>
              <w:tc>
                <w:tcPr>
                  <w:tcW w:w="709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MonthStart7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воскресенье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“понедельник" 1 ""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MonthStart7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воскресенье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“вторник"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MonthStart7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воскресенье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“среда"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MonthStart7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воскресенье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“четверг"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MonthStart7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воскресенье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= “пятница"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MonthStart7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воскресенье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“суббота"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MonthStart7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воскресенье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“воскресенье"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9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9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9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9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MonthEnd7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MonthEnd7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MonthEnd7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MonthEnd7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MonthEnd7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MonthEnd7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MonthEnd7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9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MonthEnd7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30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MonthEnd7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31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</w:tbl>
          <w:p w:rsidR="00652B7B" w:rsidRPr="00652B7B" w:rsidRDefault="00652B7B" w:rsidP="00652B7B">
            <w:pPr>
              <w:spacing w:after="160" w:line="300" w:lineRule="auto"/>
            </w:pPr>
          </w:p>
        </w:tc>
        <w:tc>
          <w:tcPr>
            <w:tcW w:w="2610" w:type="dxa"/>
            <w:shd w:val="clear" w:color="auto" w:fill="FFFFFF" w:themeFill="background1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67"/>
              <w:gridCol w:w="370"/>
              <w:gridCol w:w="370"/>
              <w:gridCol w:w="370"/>
              <w:gridCol w:w="370"/>
              <w:gridCol w:w="370"/>
              <w:gridCol w:w="364"/>
            </w:tblGrid>
            <w:tr w:rsidR="00652B7B" w:rsidRPr="00652B7B" w:rsidTr="00652B7B">
              <w:tc>
                <w:tcPr>
                  <w:tcW w:w="709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MO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TU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WE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caps/>
                      <w:lang w:val="en-US"/>
                    </w:rPr>
                  </w:pPr>
                  <w:r>
                    <w:rPr>
                      <w:caps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SA</w:t>
                  </w:r>
                </w:p>
              </w:tc>
              <w:tc>
                <w:tcPr>
                  <w:tcW w:w="70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SU</w:t>
                  </w:r>
                </w:p>
              </w:tc>
            </w:tr>
            <w:tr w:rsidR="00652B7B" w:rsidRPr="00652B7B" w:rsidTr="00652B7B">
              <w:tc>
                <w:tcPr>
                  <w:tcW w:w="709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MonthStart8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среда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“понедельник" 1 ""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MonthStart8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среда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“вторник"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MonthStart8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среда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“среда"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MonthStart8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среда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“четверг"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MonthStart8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среда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= “пятница"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MonthStart8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среда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“суббота"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5B7CC" w:themeFill="accent5" w:themeFillTint="66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MonthStart8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среда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“воскресенье"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rPr>
                <w:trHeight w:val="58"/>
              </w:trPr>
              <w:tc>
                <w:tcPr>
                  <w:tcW w:w="709" w:type="pct"/>
                  <w:shd w:val="clear" w:color="auto" w:fill="F5B7CC" w:themeFill="accent5" w:themeFillTint="66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9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9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9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MonthEnd8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MonthEnd8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MonthEnd8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MonthEnd8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30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MonthEnd8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31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MonthEnd8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MonthEnd8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9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MonthEnd8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MonthEnd8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!A12 Is Not In Table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</w:tbl>
          <w:p w:rsidR="00652B7B" w:rsidRPr="00652B7B" w:rsidRDefault="00652B7B" w:rsidP="00652B7B">
            <w:pPr>
              <w:spacing w:after="160" w:line="300" w:lineRule="auto"/>
            </w:pPr>
          </w:p>
        </w:tc>
        <w:tc>
          <w:tcPr>
            <w:tcW w:w="2610" w:type="dxa"/>
            <w:shd w:val="clear" w:color="auto" w:fill="FFFFFF" w:themeFill="background1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65"/>
              <w:gridCol w:w="370"/>
              <w:gridCol w:w="370"/>
              <w:gridCol w:w="370"/>
              <w:gridCol w:w="370"/>
              <w:gridCol w:w="370"/>
              <w:gridCol w:w="365"/>
            </w:tblGrid>
            <w:tr w:rsidR="00652B7B" w:rsidRPr="00652B7B" w:rsidTr="00652B7B">
              <w:tc>
                <w:tcPr>
                  <w:tcW w:w="70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MO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TU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WE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caps/>
                      <w:lang w:val="en-US"/>
                    </w:rPr>
                  </w:pPr>
                  <w:r>
                    <w:rPr>
                      <w:caps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SA</w:t>
                  </w:r>
                </w:p>
              </w:tc>
              <w:tc>
                <w:tcPr>
                  <w:tcW w:w="70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SU</w:t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MonthStart9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суббота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“понедельник" 1 ""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MonthStart9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суббота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“вторник"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MonthStart9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суббота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“среда"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MonthStart9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суббота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“четверг"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MonthStart9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суббота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= “пятница"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MonthStart9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суббота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“суббота"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MonthStart9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суббота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“воскресенье"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MonthEnd9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MonthEnd9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MonthEnd9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MonthEnd9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MonthEnd9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MonthEnd9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MonthEnd9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MonthEnd9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!G10 Is Not In Table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!A12 Is Not In Table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MonthEnd9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!A12 Is Not In Table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!A12 Is Not In Table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</w:tbl>
          <w:p w:rsidR="00652B7B" w:rsidRPr="00652B7B" w:rsidRDefault="00652B7B" w:rsidP="00652B7B">
            <w:pPr>
              <w:spacing w:after="160" w:line="300" w:lineRule="auto"/>
            </w:pPr>
          </w:p>
        </w:tc>
        <w:tc>
          <w:tcPr>
            <w:tcW w:w="2609" w:type="dxa"/>
            <w:shd w:val="clear" w:color="auto" w:fill="FFFFFF" w:themeFill="background1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64"/>
              <w:gridCol w:w="370"/>
              <w:gridCol w:w="370"/>
              <w:gridCol w:w="370"/>
              <w:gridCol w:w="370"/>
              <w:gridCol w:w="370"/>
              <w:gridCol w:w="365"/>
            </w:tblGrid>
            <w:tr w:rsidR="00652B7B" w:rsidRPr="00652B7B" w:rsidTr="00652B7B">
              <w:tc>
                <w:tcPr>
                  <w:tcW w:w="706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MO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TU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WE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caps/>
                      <w:lang w:val="en-US"/>
                    </w:rPr>
                  </w:pPr>
                  <w:r>
                    <w:rPr>
                      <w:caps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SA</w:t>
                  </w:r>
                </w:p>
              </w:tc>
              <w:tc>
                <w:tcPr>
                  <w:tcW w:w="708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SU</w:t>
                  </w:r>
                </w:p>
              </w:tc>
            </w:tr>
            <w:tr w:rsidR="00652B7B" w:rsidRPr="00652B7B" w:rsidTr="00652B7B">
              <w:tc>
                <w:tcPr>
                  <w:tcW w:w="706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MonthStart10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воскресенье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“понедельник" 1 ""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MonthStart10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воскресенье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“вторник"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MonthStart10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воскресенье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“среда"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MonthStart10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воскресенье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“четверг"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MonthStart10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воскресенье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= “пятница"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MonthStart10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воскресенье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“суббота"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pct"/>
                  <w:shd w:val="clear" w:color="auto" w:fill="BDB0E2" w:themeFill="accent4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MonthStart10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воскресенье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“воскресенье"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6" w:type="pct"/>
                  <w:shd w:val="clear" w:color="auto" w:fill="BDB0E2" w:themeFill="accent4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pct"/>
                  <w:shd w:val="clear" w:color="auto" w:fill="BDB0E2" w:themeFill="accent4" w:themeFillTint="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6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6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6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MonthEnd10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MonthEnd10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MonthEnd10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MonthEnd10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MonthEnd10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3399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MonthEnd10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MonthEnd10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6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MonthEnd10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30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MonthEnd10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31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08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</w:tbl>
          <w:p w:rsidR="00652B7B" w:rsidRPr="00652B7B" w:rsidRDefault="00652B7B" w:rsidP="00652B7B">
            <w:pPr>
              <w:spacing w:after="160" w:line="300" w:lineRule="auto"/>
            </w:pPr>
          </w:p>
        </w:tc>
        <w:tc>
          <w:tcPr>
            <w:tcW w:w="2610" w:type="dxa"/>
            <w:shd w:val="clear" w:color="auto" w:fill="FFFFFF" w:themeFill="background1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65"/>
              <w:gridCol w:w="370"/>
              <w:gridCol w:w="370"/>
              <w:gridCol w:w="370"/>
              <w:gridCol w:w="370"/>
              <w:gridCol w:w="370"/>
              <w:gridCol w:w="365"/>
            </w:tblGrid>
            <w:tr w:rsidR="00652B7B" w:rsidRPr="00652B7B" w:rsidTr="00652B7B">
              <w:tc>
                <w:tcPr>
                  <w:tcW w:w="70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MO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TU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WE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caps/>
                      <w:lang w:val="en-US"/>
                    </w:rPr>
                  </w:pPr>
                  <w:r>
                    <w:rPr>
                      <w:caps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SA</w:t>
                  </w:r>
                </w:p>
              </w:tc>
              <w:tc>
                <w:tcPr>
                  <w:tcW w:w="70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SU</w:t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MonthStart11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среда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“понедельник" 1 ""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MonthStart11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среда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“вторник"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MonthStart11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среда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“среда"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MonthStart11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среда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“четверг"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MonthStart11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среда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= “пятница"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MonthStart11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среда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“суббота"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MonthStart11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среда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“воскресенье"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MonthEnd11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MonthEnd11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MonthEnd11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MonthEnd11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30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MonthEnd11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MonthEnd11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MonthEnd11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MonthEnd11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!G10 Is Not In Table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!A12 Is Not In Table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MonthEnd11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!A12 Is Not In Table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!A12 Is Not In Table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</w:tbl>
          <w:p w:rsidR="00652B7B" w:rsidRPr="00652B7B" w:rsidRDefault="00652B7B" w:rsidP="00652B7B">
            <w:pPr>
              <w:spacing w:after="160" w:line="300" w:lineRule="auto"/>
            </w:pPr>
          </w:p>
        </w:tc>
        <w:tc>
          <w:tcPr>
            <w:tcW w:w="2610" w:type="dxa"/>
            <w:shd w:val="clear" w:color="auto" w:fill="FFFFFF" w:themeFill="background1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65"/>
              <w:gridCol w:w="370"/>
              <w:gridCol w:w="370"/>
              <w:gridCol w:w="370"/>
              <w:gridCol w:w="370"/>
              <w:gridCol w:w="370"/>
              <w:gridCol w:w="365"/>
            </w:tblGrid>
            <w:tr w:rsidR="00652B7B" w:rsidRPr="00652B7B" w:rsidTr="00652B7B">
              <w:tc>
                <w:tcPr>
                  <w:tcW w:w="70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MO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TU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WE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caps/>
                      <w:lang w:val="en-US"/>
                    </w:rPr>
                  </w:pPr>
                  <w:r>
                    <w:rPr>
                      <w:caps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SA</w:t>
                  </w:r>
                </w:p>
              </w:tc>
              <w:tc>
                <w:tcPr>
                  <w:tcW w:w="707" w:type="pct"/>
                </w:tcPr>
                <w:p w:rsidR="00652B7B" w:rsidRPr="00FD19A8" w:rsidRDefault="00652B7B" w:rsidP="00652B7B">
                  <w:pPr>
                    <w:pStyle w:val="a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SU</w:t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MonthStart12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пятница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“понедельник" 1 ""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MonthStart12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пятница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“вторник"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MonthStart12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пятница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“среда"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MonthStart12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пятница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“четверг"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MonthStart12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пятница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= “пятница"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MonthStart12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пятница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“суббота"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5B7CC" w:themeFill="accent5" w:themeFillTint="66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MonthStart12 \@ dddd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пятница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“воскресенье" 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=F2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&lt;&gt; 0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  <w:shd w:val="clear" w:color="auto" w:fill="F5B7CC" w:themeFill="accent5" w:themeFillTint="66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=G2+1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=G3+1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=G4+1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19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22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23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24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24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MonthEnd12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=G5+1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25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25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MonthEnd12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26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MonthEnd12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=B6+1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27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MonthEnd12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=C6+1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28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28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MonthEnd12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=D6+1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29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7C80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29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MonthEnd12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=E6+1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30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MonthEnd12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=F6+1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t>31</w: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52B7B" w:rsidRPr="00652B7B" w:rsidTr="00652B7B"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MonthEnd12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=G6+1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noProof/>
                      <w:color w:val="262626" w:themeColor="text1" w:themeTint="D9"/>
                      <w:sz w:val="16"/>
                      <w:szCs w:val="16"/>
                    </w:rPr>
                    <w:instrText>0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 0,""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IF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&lt;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DocVariable MonthEnd12 \@ d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31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begin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=A7+1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separate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>!A12 Is Not In Table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instrText xml:space="preserve"> "" </w:instrText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  <w:r w:rsidRPr="00652B7B"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707" w:type="pct"/>
                </w:tcPr>
                <w:p w:rsidR="00652B7B" w:rsidRPr="00652B7B" w:rsidRDefault="00652B7B" w:rsidP="00652B7B">
                  <w:pPr>
                    <w:spacing w:before="20" w:after="20"/>
                    <w:jc w:val="center"/>
                    <w:rPr>
                      <w:rFonts w:eastAsiaTheme="minorEastAsi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</w:tbl>
          <w:p w:rsidR="00652B7B" w:rsidRPr="00652B7B" w:rsidRDefault="00652B7B" w:rsidP="00652B7B">
            <w:pPr>
              <w:spacing w:after="160" w:line="300" w:lineRule="auto"/>
            </w:pPr>
          </w:p>
        </w:tc>
      </w:tr>
    </w:tbl>
    <w:p w:rsidR="00931973" w:rsidRDefault="0078514E" w:rsidP="000B1D7D">
      <w:pPr>
        <w:spacing w:after="0" w:line="240" w:lineRule="auto"/>
        <w:jc w:val="both"/>
        <w:rPr>
          <w:rFonts w:ascii="Verdana" w:hAnsi="Verdana"/>
          <w:i/>
          <w:sz w:val="14"/>
          <w:szCs w:val="14"/>
          <w:lang w:val="en-US"/>
        </w:rPr>
      </w:pPr>
      <w:r w:rsidRPr="00E1450C">
        <w:rPr>
          <w:rFonts w:ascii="Verdana" w:hAnsi="Verdana"/>
          <w:i/>
          <w:sz w:val="14"/>
          <w:szCs w:val="14"/>
          <w:lang w:val="en-US"/>
        </w:rPr>
        <w:t>Payment</w:t>
      </w:r>
      <w:r w:rsidR="00A83702">
        <w:rPr>
          <w:rFonts w:ascii="Verdana" w:hAnsi="Verdana"/>
          <w:i/>
          <w:sz w:val="14"/>
          <w:szCs w:val="14"/>
          <w:lang w:val="en-US"/>
        </w:rPr>
        <w:t>s are</w:t>
      </w:r>
      <w:r w:rsidRPr="00E1450C">
        <w:rPr>
          <w:rFonts w:ascii="Verdana" w:hAnsi="Verdana"/>
          <w:i/>
          <w:sz w:val="14"/>
          <w:szCs w:val="14"/>
          <w:lang w:val="en-US"/>
        </w:rPr>
        <w:t xml:space="preserve"> accepted for the academic course (</w:t>
      </w:r>
      <w:r w:rsidR="00A83702" w:rsidRPr="00A83702">
        <w:rPr>
          <w:rFonts w:ascii="Verdana" w:hAnsi="Verdana"/>
          <w:i/>
          <w:sz w:val="14"/>
          <w:szCs w:val="14"/>
          <w:lang w:val="en-US"/>
        </w:rPr>
        <w:t>not less than 9 months</w:t>
      </w:r>
      <w:r w:rsidR="00A83702">
        <w:rPr>
          <w:rFonts w:ascii="Verdana" w:hAnsi="Verdana"/>
          <w:i/>
          <w:sz w:val="14"/>
          <w:szCs w:val="14"/>
          <w:lang w:val="en-US"/>
        </w:rPr>
        <w:t xml:space="preserve"> long</w:t>
      </w:r>
      <w:r w:rsidRPr="00E1450C">
        <w:rPr>
          <w:rFonts w:ascii="Verdana" w:hAnsi="Verdana"/>
          <w:i/>
          <w:sz w:val="14"/>
          <w:szCs w:val="14"/>
          <w:lang w:val="en-US"/>
        </w:rPr>
        <w:t xml:space="preserve">) for 100% prepayment on a subscription basis (4 Saturdays / </w:t>
      </w:r>
      <w:r w:rsidR="00A83702">
        <w:rPr>
          <w:rFonts w:ascii="Verdana" w:hAnsi="Verdana"/>
          <w:i/>
          <w:sz w:val="14"/>
          <w:szCs w:val="14"/>
          <w:lang w:val="en-US"/>
        </w:rPr>
        <w:t>not less than 12</w:t>
      </w:r>
      <w:r w:rsidRPr="00E1450C">
        <w:rPr>
          <w:rFonts w:ascii="Verdana" w:hAnsi="Verdana"/>
          <w:i/>
          <w:sz w:val="14"/>
          <w:szCs w:val="14"/>
          <w:lang w:val="en-US"/>
        </w:rPr>
        <w:t xml:space="preserve"> academic hours per month). If a child misses lessons for a good reason, he can work out lessons with the teacher individually (in the same semester). </w:t>
      </w:r>
      <w:r w:rsidR="00E1450C" w:rsidRPr="00E1450C">
        <w:rPr>
          <w:rFonts w:ascii="Verdana" w:hAnsi="Verdana"/>
          <w:i/>
          <w:sz w:val="14"/>
          <w:szCs w:val="14"/>
          <w:lang w:val="en-US"/>
        </w:rPr>
        <w:t xml:space="preserve">Participation in all educational modules gives a 100% guarantee of a successful child's future. </w:t>
      </w:r>
      <w:r w:rsidR="00931973" w:rsidRPr="00931973">
        <w:rPr>
          <w:rFonts w:ascii="Verdana" w:hAnsi="Verdana"/>
          <w:i/>
          <w:sz w:val="14"/>
          <w:szCs w:val="14"/>
          <w:lang w:val="en-US"/>
        </w:rPr>
        <w:t xml:space="preserve">Dates of events can be shifted by 3-5 days, please </w:t>
      </w:r>
      <w:proofErr w:type="gramStart"/>
      <w:r w:rsidR="00931973" w:rsidRPr="00931973">
        <w:rPr>
          <w:rFonts w:ascii="Verdana" w:hAnsi="Verdana"/>
          <w:i/>
          <w:sz w:val="14"/>
          <w:szCs w:val="14"/>
          <w:lang w:val="en-US"/>
        </w:rPr>
        <w:t>take this into account</w:t>
      </w:r>
      <w:proofErr w:type="gramEnd"/>
      <w:r w:rsidR="00931973" w:rsidRPr="00931973">
        <w:rPr>
          <w:rFonts w:ascii="Verdana" w:hAnsi="Verdana"/>
          <w:i/>
          <w:sz w:val="14"/>
          <w:szCs w:val="14"/>
          <w:lang w:val="en-US"/>
        </w:rPr>
        <w:t xml:space="preserve"> when planning your summer vacation.</w:t>
      </w:r>
    </w:p>
    <w:p w:rsidR="00547E61" w:rsidRPr="00E1450C" w:rsidRDefault="00E1450C" w:rsidP="000B1D7D">
      <w:pPr>
        <w:spacing w:after="0" w:line="240" w:lineRule="auto"/>
        <w:jc w:val="both"/>
        <w:rPr>
          <w:rFonts w:ascii="Verdana" w:hAnsi="Verdana"/>
          <w:i/>
          <w:sz w:val="14"/>
          <w:szCs w:val="14"/>
          <w:lang w:val="en-US"/>
        </w:rPr>
      </w:pPr>
      <w:r w:rsidRPr="00E1450C">
        <w:rPr>
          <w:rFonts w:ascii="Verdana" w:hAnsi="Verdana"/>
          <w:i/>
          <w:sz w:val="14"/>
          <w:szCs w:val="14"/>
          <w:lang w:val="en-US"/>
        </w:rPr>
        <w:t xml:space="preserve">All rights reserved. </w:t>
      </w:r>
      <w:r w:rsidRPr="000B1D7D">
        <w:rPr>
          <w:rFonts w:ascii="Verdana" w:hAnsi="Verdana"/>
          <w:i/>
          <w:sz w:val="14"/>
          <w:szCs w:val="14"/>
          <w:lang w:val="en-US"/>
        </w:rPr>
        <w:t xml:space="preserve">MINIBOSS </w:t>
      </w:r>
      <w:r w:rsidR="000B1D7D" w:rsidRPr="000B1D7D">
        <w:rPr>
          <w:rFonts w:ascii="Verdana" w:hAnsi="Verdana"/>
          <w:i/>
          <w:sz w:val="14"/>
          <w:szCs w:val="14"/>
          <w:lang w:val="en-US"/>
        </w:rPr>
        <w:t xml:space="preserve">BUSINESS SCHOOL International </w:t>
      </w:r>
      <w:r w:rsidRPr="000B1D7D">
        <w:rPr>
          <w:rFonts w:ascii="Verdana" w:hAnsi="Verdana"/>
          <w:i/>
          <w:sz w:val="14"/>
          <w:szCs w:val="14"/>
          <w:lang w:val="en-US"/>
        </w:rPr>
        <w:t>©</w:t>
      </w:r>
    </w:p>
    <w:sectPr w:rsidR="00547E61" w:rsidRPr="00E1450C" w:rsidSect="00776CB8">
      <w:pgSz w:w="16839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C2846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E8FDB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C2C6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FA516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A0020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282F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9EBD1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F498A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664B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7ED3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docVars>
    <w:docVar w:name="MonthEnd1" w:val="31.08.2018"/>
    <w:docVar w:name="MonthEnd10" w:val="31.05.2019"/>
    <w:docVar w:name="MonthEnd11" w:val="30.06.2019"/>
    <w:docVar w:name="MonthEnd12" w:val="31.07.2019"/>
    <w:docVar w:name="MonthEnd2" w:val="30.09.2018"/>
    <w:docVar w:name="MonthEnd3" w:val="31.10.2018"/>
    <w:docVar w:name="MonthEnd4" w:val="30.11.2018"/>
    <w:docVar w:name="MonthEnd5" w:val="31.12.2018"/>
    <w:docVar w:name="MonthEnd6" w:val="31.01.2019"/>
    <w:docVar w:name="MonthEnd7" w:val="28.02.2019"/>
    <w:docVar w:name="MonthEnd8" w:val="31.03.2019"/>
    <w:docVar w:name="MonthEnd9" w:val="30.04.2019"/>
    <w:docVar w:name="Months" w:val="12"/>
    <w:docVar w:name="MonthStart1" w:val="01.08.2018"/>
    <w:docVar w:name="MonthStart10" w:val="01.05.2019"/>
    <w:docVar w:name="MonthStart11" w:val="01.06.2019"/>
    <w:docVar w:name="MonthStart12" w:val="01.07.2019"/>
    <w:docVar w:name="MonthStart2" w:val="01.09.2018"/>
    <w:docVar w:name="MonthStart3" w:val="01.10.2018"/>
    <w:docVar w:name="MonthStart4" w:val="01.11.2018"/>
    <w:docVar w:name="MonthStart5" w:val="01.12.2018"/>
    <w:docVar w:name="MonthStart6" w:val="01.01.2019"/>
    <w:docVar w:name="MonthStart7" w:val="01.02.2019"/>
    <w:docVar w:name="MonthStart8" w:val="01.03.2019"/>
    <w:docVar w:name="MonthStart9" w:val="01.04.2019"/>
    <w:docVar w:name="MonthStartLast" w:val="01.07.2019"/>
    <w:docVar w:name="WeekStart" w:val="Понедельник"/>
  </w:docVars>
  <w:rsids>
    <w:rsidRoot w:val="003F195F"/>
    <w:rsid w:val="00064699"/>
    <w:rsid w:val="000959AE"/>
    <w:rsid w:val="000B1D7D"/>
    <w:rsid w:val="001413B7"/>
    <w:rsid w:val="00181413"/>
    <w:rsid w:val="0019371D"/>
    <w:rsid w:val="001D4E83"/>
    <w:rsid w:val="001D6AA1"/>
    <w:rsid w:val="0020044F"/>
    <w:rsid w:val="0020415F"/>
    <w:rsid w:val="002154D2"/>
    <w:rsid w:val="0023323E"/>
    <w:rsid w:val="002556CE"/>
    <w:rsid w:val="00263D20"/>
    <w:rsid w:val="003543A2"/>
    <w:rsid w:val="0037078C"/>
    <w:rsid w:val="003F195F"/>
    <w:rsid w:val="00413AC3"/>
    <w:rsid w:val="00480E62"/>
    <w:rsid w:val="00481CFC"/>
    <w:rsid w:val="004E4297"/>
    <w:rsid w:val="0051659A"/>
    <w:rsid w:val="00542FE4"/>
    <w:rsid w:val="00547E61"/>
    <w:rsid w:val="005504F5"/>
    <w:rsid w:val="005C3B23"/>
    <w:rsid w:val="005D219D"/>
    <w:rsid w:val="005D2658"/>
    <w:rsid w:val="00606A85"/>
    <w:rsid w:val="00652B7B"/>
    <w:rsid w:val="00655941"/>
    <w:rsid w:val="0068680D"/>
    <w:rsid w:val="0072193C"/>
    <w:rsid w:val="00776CB8"/>
    <w:rsid w:val="0078514E"/>
    <w:rsid w:val="0081616F"/>
    <w:rsid w:val="008B1075"/>
    <w:rsid w:val="00931973"/>
    <w:rsid w:val="00964098"/>
    <w:rsid w:val="00971FEF"/>
    <w:rsid w:val="009B6966"/>
    <w:rsid w:val="009C031D"/>
    <w:rsid w:val="009F76B2"/>
    <w:rsid w:val="00A30487"/>
    <w:rsid w:val="00A83702"/>
    <w:rsid w:val="00A917C5"/>
    <w:rsid w:val="00AA02FC"/>
    <w:rsid w:val="00AE7CFD"/>
    <w:rsid w:val="00B11DE2"/>
    <w:rsid w:val="00B277E0"/>
    <w:rsid w:val="00B964F9"/>
    <w:rsid w:val="00BA390D"/>
    <w:rsid w:val="00C01212"/>
    <w:rsid w:val="00C37E87"/>
    <w:rsid w:val="00DC6226"/>
    <w:rsid w:val="00E05265"/>
    <w:rsid w:val="00E1450C"/>
    <w:rsid w:val="00E40707"/>
    <w:rsid w:val="00E8720D"/>
    <w:rsid w:val="00EB5188"/>
    <w:rsid w:val="00ED3B0E"/>
    <w:rsid w:val="00ED7824"/>
    <w:rsid w:val="00F21097"/>
    <w:rsid w:val="00F27AB8"/>
    <w:rsid w:val="00F66CA4"/>
    <w:rsid w:val="00F77623"/>
    <w:rsid w:val="00F8311A"/>
    <w:rsid w:val="00FB3D35"/>
    <w:rsid w:val="00FD1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59CC0E-05FA-4F0A-828E-B4445FD4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ru-RU" w:eastAsia="ru-RU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154D2"/>
  </w:style>
  <w:style w:type="paragraph" w:styleId="1">
    <w:name w:val="heading 1"/>
    <w:basedOn w:val="a1"/>
    <w:next w:val="a1"/>
    <w:link w:val="10"/>
    <w:uiPriority w:val="9"/>
    <w:qFormat/>
    <w:rsid w:val="00652B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59BCB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652B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59BCB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52B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6787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52B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9BCB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52B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59BCB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52B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E6787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52B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E6787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52B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52B7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3"/>
    <w:qFormat/>
    <w:rsid w:val="002154D2"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character" w:customStyle="1" w:styleId="a6">
    <w:name w:val="Название Знак"/>
    <w:basedOn w:val="a2"/>
    <w:link w:val="a5"/>
    <w:uiPriority w:val="3"/>
    <w:rsid w:val="002154D2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table" w:styleId="a7">
    <w:name w:val="Table Grid"/>
    <w:basedOn w:val="a3"/>
    <w:uiPriority w:val="59"/>
    <w:rsid w:val="0021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a3"/>
    <w:uiPriority w:val="99"/>
    <w:rsid w:val="002154D2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a8">
    <w:name w:val="Placeholder Text"/>
    <w:basedOn w:val="a2"/>
    <w:uiPriority w:val="99"/>
    <w:semiHidden/>
    <w:rsid w:val="002154D2"/>
    <w:rPr>
      <w:color w:val="808080"/>
    </w:rPr>
  </w:style>
  <w:style w:type="table" w:customStyle="1" w:styleId="EventPlannerTable">
    <w:name w:val="Event Planner Table"/>
    <w:basedOn w:val="a3"/>
    <w:uiPriority w:val="99"/>
    <w:rsid w:val="002154D2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a3"/>
    <w:uiPriority w:val="99"/>
    <w:rsid w:val="002154D2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a9">
    <w:name w:val="Заголовок формы"/>
    <w:basedOn w:val="a1"/>
    <w:uiPriority w:val="1"/>
    <w:qFormat/>
    <w:rsid w:val="002154D2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  <w:szCs w:val="24"/>
    </w:rPr>
  </w:style>
  <w:style w:type="paragraph" w:customStyle="1" w:styleId="aa">
    <w:name w:val="Текст формы"/>
    <w:basedOn w:val="a1"/>
    <w:uiPriority w:val="1"/>
    <w:qFormat/>
    <w:rsid w:val="002154D2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customStyle="1" w:styleId="ab">
    <w:name w:val="Заметки"/>
    <w:basedOn w:val="a1"/>
    <w:uiPriority w:val="1"/>
    <w:qFormat/>
    <w:rsid w:val="002154D2"/>
    <w:pPr>
      <w:spacing w:before="40" w:after="40"/>
      <w:ind w:left="115" w:right="115"/>
    </w:pPr>
    <w:rPr>
      <w:color w:val="595959" w:themeColor="text1" w:themeTint="A6"/>
    </w:rPr>
  </w:style>
  <w:style w:type="paragraph" w:styleId="ac">
    <w:name w:val="No Spacing"/>
    <w:uiPriority w:val="36"/>
    <w:qFormat/>
    <w:rsid w:val="002154D2"/>
    <w:pPr>
      <w:spacing w:after="0" w:line="240" w:lineRule="auto"/>
    </w:pPr>
  </w:style>
  <w:style w:type="paragraph" w:customStyle="1" w:styleId="ad">
    <w:name w:val="Заголовок таблицы"/>
    <w:basedOn w:val="a1"/>
    <w:uiPriority w:val="1"/>
    <w:qFormat/>
    <w:rsid w:val="002154D2"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2"/>
    </w:rPr>
  </w:style>
  <w:style w:type="paragraph" w:customStyle="1" w:styleId="ae">
    <w:name w:val="Подзаголовок таблицы"/>
    <w:basedOn w:val="a1"/>
    <w:uiPriority w:val="1"/>
    <w:qFormat/>
    <w:rsid w:val="002154D2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  <w:szCs w:val="22"/>
    </w:rPr>
  </w:style>
  <w:style w:type="paragraph" w:customStyle="1" w:styleId="af">
    <w:name w:val="Текст таблицы"/>
    <w:basedOn w:val="a1"/>
    <w:uiPriority w:val="1"/>
    <w:qFormat/>
    <w:rsid w:val="002154D2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21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154D2"/>
    <w:rPr>
      <w:rFonts w:ascii="Tahoma" w:hAnsi="Tahoma" w:cs="Tahoma"/>
      <w:sz w:val="16"/>
      <w:szCs w:val="16"/>
    </w:rPr>
  </w:style>
  <w:style w:type="character" w:customStyle="1" w:styleId="DateChar1">
    <w:name w:val="Date Char1"/>
    <w:basedOn w:val="a2"/>
    <w:uiPriority w:val="1"/>
    <w:semiHidden/>
    <w:rsid w:val="002154D2"/>
  </w:style>
  <w:style w:type="character" w:customStyle="1" w:styleId="BalloonTextChar1">
    <w:name w:val="Balloon Text Char1"/>
    <w:basedOn w:val="a2"/>
    <w:uiPriority w:val="99"/>
    <w:semiHidden/>
    <w:rsid w:val="002154D2"/>
    <w:rPr>
      <w:rFonts w:ascii="Tahoma" w:hAnsi="Tahoma" w:cs="Tahoma"/>
      <w:sz w:val="16"/>
      <w:szCs w:val="16"/>
    </w:rPr>
  </w:style>
  <w:style w:type="paragraph" w:customStyle="1" w:styleId="af2">
    <w:name w:val="Интервал в таблице"/>
    <w:basedOn w:val="ac"/>
    <w:qFormat/>
    <w:rsid w:val="0081616F"/>
    <w:pPr>
      <w:spacing w:after="160"/>
      <w:jc w:val="center"/>
    </w:pPr>
    <w:rPr>
      <w:rFonts w:eastAsiaTheme="minorEastAsia"/>
      <w:noProof/>
      <w:sz w:val="2"/>
      <w:szCs w:val="2"/>
    </w:rPr>
  </w:style>
  <w:style w:type="paragraph" w:customStyle="1" w:styleId="af3">
    <w:name w:val="Дни"/>
    <w:basedOn w:val="a1"/>
    <w:qFormat/>
    <w:rsid w:val="0081616F"/>
    <w:pPr>
      <w:spacing w:before="40" w:after="0" w:line="240" w:lineRule="auto"/>
      <w:jc w:val="center"/>
    </w:pPr>
    <w:rPr>
      <w:rFonts w:asciiTheme="majorHAnsi" w:eastAsiaTheme="majorEastAsia" w:hAnsiTheme="majorHAnsi" w:cstheme="majorBidi"/>
    </w:rPr>
  </w:style>
  <w:style w:type="paragraph" w:customStyle="1" w:styleId="af4">
    <w:name w:val="Даты"/>
    <w:basedOn w:val="a1"/>
    <w:qFormat/>
    <w:rsid w:val="0081616F"/>
    <w:pPr>
      <w:spacing w:before="20" w:after="20" w:line="240" w:lineRule="auto"/>
      <w:jc w:val="center"/>
    </w:pPr>
    <w:rPr>
      <w:rFonts w:eastAsiaTheme="minorEastAsia"/>
      <w:color w:val="262626" w:themeColor="text1" w:themeTint="D9"/>
      <w:sz w:val="16"/>
      <w:szCs w:val="16"/>
    </w:rPr>
  </w:style>
  <w:style w:type="paragraph" w:customStyle="1" w:styleId="af5">
    <w:name w:val="Месяцы"/>
    <w:basedOn w:val="a1"/>
    <w:qFormat/>
    <w:rsid w:val="0081616F"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22"/>
    </w:rPr>
  </w:style>
  <w:style w:type="paragraph" w:styleId="af6">
    <w:name w:val="Date"/>
    <w:basedOn w:val="a1"/>
    <w:next w:val="a1"/>
    <w:link w:val="af7"/>
    <w:uiPriority w:val="1"/>
    <w:unhideWhenUsed/>
    <w:qFormat/>
    <w:rsid w:val="0081616F"/>
    <w:pPr>
      <w:spacing w:before="40" w:after="0" w:line="240" w:lineRule="auto"/>
    </w:pPr>
    <w:rPr>
      <w:rFonts w:eastAsiaTheme="minorEastAsia"/>
      <w:color w:val="0D0D0D" w:themeColor="text1" w:themeTint="F2"/>
      <w:sz w:val="30"/>
      <w:szCs w:val="30"/>
    </w:rPr>
  </w:style>
  <w:style w:type="character" w:customStyle="1" w:styleId="af7">
    <w:name w:val="Дата Знак"/>
    <w:basedOn w:val="a2"/>
    <w:link w:val="af6"/>
    <w:uiPriority w:val="1"/>
    <w:rsid w:val="0081616F"/>
    <w:rPr>
      <w:rFonts w:eastAsiaTheme="minorEastAsia"/>
      <w:color w:val="0D0D0D" w:themeColor="text1" w:themeTint="F2"/>
      <w:sz w:val="30"/>
      <w:szCs w:val="30"/>
    </w:rPr>
  </w:style>
  <w:style w:type="character" w:customStyle="1" w:styleId="11">
    <w:name w:val="Заголовок буква1"/>
    <w:basedOn w:val="a2"/>
    <w:uiPriority w:val="10"/>
    <w:rsid w:val="0081616F"/>
    <w:rPr>
      <w:rFonts w:asciiTheme="majorHAnsi" w:eastAsiaTheme="majorEastAsia" w:hAnsiTheme="majorHAnsi" w:cstheme="majorBidi"/>
      <w:color w:val="1A1732" w:themeColor="text2" w:themeShade="BF"/>
      <w:spacing w:val="5"/>
      <w:kern w:val="28"/>
      <w:sz w:val="52"/>
      <w:szCs w:val="52"/>
    </w:rPr>
  </w:style>
  <w:style w:type="table" w:customStyle="1" w:styleId="210">
    <w:name w:val="Таблица простая 21"/>
    <w:basedOn w:val="a3"/>
    <w:uiPriority w:val="41"/>
    <w:rsid w:val="0081616F"/>
    <w:pPr>
      <w:spacing w:after="0" w:line="240" w:lineRule="auto"/>
    </w:pPr>
    <w:rPr>
      <w:rFonts w:eastAsiaTheme="minorEastAsia"/>
      <w:color w:val="auto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0">
    <w:name w:val="Заголовок 1 Знак"/>
    <w:basedOn w:val="a2"/>
    <w:link w:val="1"/>
    <w:uiPriority w:val="9"/>
    <w:rsid w:val="00652B7B"/>
    <w:rPr>
      <w:rFonts w:asciiTheme="majorHAnsi" w:eastAsiaTheme="majorEastAsia" w:hAnsiTheme="majorHAnsi" w:cstheme="majorBidi"/>
      <w:color w:val="159BCB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652B7B"/>
    <w:rPr>
      <w:rFonts w:asciiTheme="majorHAnsi" w:eastAsiaTheme="majorEastAsia" w:hAnsiTheme="majorHAnsi" w:cstheme="majorBidi"/>
      <w:color w:val="159BCB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652B7B"/>
    <w:rPr>
      <w:rFonts w:asciiTheme="majorHAnsi" w:eastAsiaTheme="majorEastAsia" w:hAnsiTheme="majorHAnsi" w:cstheme="majorBidi"/>
      <w:color w:val="0E6787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652B7B"/>
    <w:rPr>
      <w:rFonts w:asciiTheme="majorHAnsi" w:eastAsiaTheme="majorEastAsia" w:hAnsiTheme="majorHAnsi" w:cstheme="majorBidi"/>
      <w:i/>
      <w:iCs/>
      <w:color w:val="159BCB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652B7B"/>
    <w:rPr>
      <w:rFonts w:asciiTheme="majorHAnsi" w:eastAsiaTheme="majorEastAsia" w:hAnsiTheme="majorHAnsi" w:cstheme="majorBidi"/>
      <w:color w:val="159BCB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652B7B"/>
    <w:rPr>
      <w:rFonts w:asciiTheme="majorHAnsi" w:eastAsiaTheme="majorEastAsia" w:hAnsiTheme="majorHAnsi" w:cstheme="majorBidi"/>
      <w:color w:val="0E6787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652B7B"/>
    <w:rPr>
      <w:rFonts w:asciiTheme="majorHAnsi" w:eastAsiaTheme="majorEastAsia" w:hAnsiTheme="majorHAnsi" w:cstheme="majorBidi"/>
      <w:i/>
      <w:iCs/>
      <w:color w:val="0E6787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652B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652B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8">
    <w:name w:val="List Paragraph"/>
    <w:basedOn w:val="a1"/>
    <w:uiPriority w:val="34"/>
    <w:qFormat/>
    <w:rsid w:val="00652B7B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652B7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652B7B"/>
    <w:rPr>
      <w:i/>
      <w:iCs/>
    </w:rPr>
  </w:style>
  <w:style w:type="paragraph" w:styleId="af9">
    <w:name w:val="envelope address"/>
    <w:basedOn w:val="a1"/>
    <w:uiPriority w:val="99"/>
    <w:semiHidden/>
    <w:unhideWhenUsed/>
    <w:rsid w:val="00652B7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header"/>
    <w:basedOn w:val="a1"/>
    <w:link w:val="afb"/>
    <w:uiPriority w:val="99"/>
    <w:unhideWhenUsed/>
    <w:rsid w:val="0065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2"/>
    <w:link w:val="afa"/>
    <w:uiPriority w:val="99"/>
    <w:rsid w:val="00652B7B"/>
  </w:style>
  <w:style w:type="paragraph" w:styleId="afc">
    <w:name w:val="Intense Quote"/>
    <w:basedOn w:val="a1"/>
    <w:next w:val="a1"/>
    <w:link w:val="afd"/>
    <w:uiPriority w:val="30"/>
    <w:qFormat/>
    <w:rsid w:val="00652B7B"/>
    <w:pPr>
      <w:pBdr>
        <w:top w:val="single" w:sz="4" w:space="10" w:color="42BFEB" w:themeColor="accent1"/>
        <w:bottom w:val="single" w:sz="4" w:space="10" w:color="42BFEB" w:themeColor="accent1"/>
      </w:pBdr>
      <w:spacing w:before="360" w:after="360"/>
      <w:ind w:left="864" w:right="864"/>
      <w:jc w:val="center"/>
    </w:pPr>
    <w:rPr>
      <w:i/>
      <w:iCs/>
      <w:color w:val="42BFEB" w:themeColor="accent1"/>
    </w:rPr>
  </w:style>
  <w:style w:type="character" w:customStyle="1" w:styleId="afd">
    <w:name w:val="Выделенная цитата Знак"/>
    <w:basedOn w:val="a2"/>
    <w:link w:val="afc"/>
    <w:uiPriority w:val="30"/>
    <w:rsid w:val="00652B7B"/>
    <w:rPr>
      <w:i/>
      <w:iCs/>
      <w:color w:val="42BFEB" w:themeColor="accent1"/>
    </w:rPr>
  </w:style>
  <w:style w:type="paragraph" w:styleId="afe">
    <w:name w:val="Note Heading"/>
    <w:basedOn w:val="a1"/>
    <w:next w:val="a1"/>
    <w:link w:val="aff"/>
    <w:uiPriority w:val="99"/>
    <w:semiHidden/>
    <w:unhideWhenUsed/>
    <w:rsid w:val="00652B7B"/>
    <w:pPr>
      <w:spacing w:after="0" w:line="240" w:lineRule="auto"/>
    </w:pPr>
  </w:style>
  <w:style w:type="character" w:customStyle="1" w:styleId="aff">
    <w:name w:val="Заголовок записки Знак"/>
    <w:basedOn w:val="a2"/>
    <w:link w:val="afe"/>
    <w:uiPriority w:val="99"/>
    <w:semiHidden/>
    <w:rsid w:val="00652B7B"/>
  </w:style>
  <w:style w:type="paragraph" w:styleId="aff0">
    <w:name w:val="TOC Heading"/>
    <w:basedOn w:val="1"/>
    <w:next w:val="a1"/>
    <w:uiPriority w:val="39"/>
    <w:semiHidden/>
    <w:unhideWhenUsed/>
    <w:qFormat/>
    <w:rsid w:val="00652B7B"/>
    <w:pPr>
      <w:outlineLvl w:val="9"/>
    </w:pPr>
  </w:style>
  <w:style w:type="paragraph" w:styleId="aff1">
    <w:name w:val="toa heading"/>
    <w:basedOn w:val="a1"/>
    <w:next w:val="a1"/>
    <w:uiPriority w:val="99"/>
    <w:semiHidden/>
    <w:unhideWhenUsed/>
    <w:rsid w:val="00652B7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2">
    <w:name w:val="Body Text"/>
    <w:basedOn w:val="a1"/>
    <w:link w:val="aff3"/>
    <w:uiPriority w:val="99"/>
    <w:semiHidden/>
    <w:unhideWhenUsed/>
    <w:rsid w:val="00652B7B"/>
    <w:pPr>
      <w:spacing w:after="120"/>
    </w:pPr>
  </w:style>
  <w:style w:type="character" w:customStyle="1" w:styleId="aff3">
    <w:name w:val="Основной текст Знак"/>
    <w:basedOn w:val="a2"/>
    <w:link w:val="aff2"/>
    <w:uiPriority w:val="99"/>
    <w:semiHidden/>
    <w:rsid w:val="00652B7B"/>
  </w:style>
  <w:style w:type="paragraph" w:styleId="aff4">
    <w:name w:val="Body Text First Indent"/>
    <w:basedOn w:val="aff2"/>
    <w:link w:val="aff5"/>
    <w:uiPriority w:val="99"/>
    <w:semiHidden/>
    <w:unhideWhenUsed/>
    <w:rsid w:val="00652B7B"/>
    <w:pPr>
      <w:spacing w:after="160"/>
      <w:ind w:firstLine="360"/>
    </w:pPr>
  </w:style>
  <w:style w:type="character" w:customStyle="1" w:styleId="aff5">
    <w:name w:val="Красная строка Знак"/>
    <w:basedOn w:val="aff3"/>
    <w:link w:val="aff4"/>
    <w:uiPriority w:val="99"/>
    <w:semiHidden/>
    <w:rsid w:val="00652B7B"/>
  </w:style>
  <w:style w:type="paragraph" w:styleId="aff6">
    <w:name w:val="Body Text Indent"/>
    <w:basedOn w:val="a1"/>
    <w:link w:val="aff7"/>
    <w:uiPriority w:val="99"/>
    <w:semiHidden/>
    <w:unhideWhenUsed/>
    <w:rsid w:val="00652B7B"/>
    <w:pPr>
      <w:spacing w:after="120"/>
      <w:ind w:left="283"/>
    </w:pPr>
  </w:style>
  <w:style w:type="character" w:customStyle="1" w:styleId="aff7">
    <w:name w:val="Основной текст с отступом Знак"/>
    <w:basedOn w:val="a2"/>
    <w:link w:val="aff6"/>
    <w:uiPriority w:val="99"/>
    <w:semiHidden/>
    <w:rsid w:val="00652B7B"/>
  </w:style>
  <w:style w:type="paragraph" w:styleId="23">
    <w:name w:val="Body Text First Indent 2"/>
    <w:basedOn w:val="aff6"/>
    <w:link w:val="24"/>
    <w:uiPriority w:val="99"/>
    <w:semiHidden/>
    <w:unhideWhenUsed/>
    <w:rsid w:val="00652B7B"/>
    <w:pPr>
      <w:spacing w:after="160"/>
      <w:ind w:left="360" w:firstLine="360"/>
    </w:pPr>
  </w:style>
  <w:style w:type="character" w:customStyle="1" w:styleId="24">
    <w:name w:val="Красная строка 2 Знак"/>
    <w:basedOn w:val="aff7"/>
    <w:link w:val="23"/>
    <w:uiPriority w:val="99"/>
    <w:semiHidden/>
    <w:rsid w:val="00652B7B"/>
  </w:style>
  <w:style w:type="paragraph" w:styleId="a0">
    <w:name w:val="List Bullet"/>
    <w:basedOn w:val="a1"/>
    <w:uiPriority w:val="99"/>
    <w:semiHidden/>
    <w:unhideWhenUsed/>
    <w:rsid w:val="00652B7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52B7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52B7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52B7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52B7B"/>
    <w:pPr>
      <w:numPr>
        <w:numId w:val="5"/>
      </w:numPr>
      <w:contextualSpacing/>
    </w:pPr>
  </w:style>
  <w:style w:type="paragraph" w:styleId="aff8">
    <w:name w:val="caption"/>
    <w:basedOn w:val="a1"/>
    <w:next w:val="a1"/>
    <w:uiPriority w:val="35"/>
    <w:semiHidden/>
    <w:unhideWhenUsed/>
    <w:qFormat/>
    <w:rsid w:val="00652B7B"/>
    <w:pPr>
      <w:spacing w:after="200" w:line="240" w:lineRule="auto"/>
    </w:pPr>
    <w:rPr>
      <w:i/>
      <w:iCs/>
      <w:color w:val="231F44" w:themeColor="text2"/>
    </w:rPr>
  </w:style>
  <w:style w:type="paragraph" w:styleId="aff9">
    <w:name w:val="footer"/>
    <w:basedOn w:val="a1"/>
    <w:link w:val="affa"/>
    <w:uiPriority w:val="99"/>
    <w:unhideWhenUsed/>
    <w:rsid w:val="0065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2"/>
    <w:link w:val="aff9"/>
    <w:uiPriority w:val="99"/>
    <w:rsid w:val="00652B7B"/>
  </w:style>
  <w:style w:type="paragraph" w:styleId="a">
    <w:name w:val="List Number"/>
    <w:basedOn w:val="a1"/>
    <w:uiPriority w:val="99"/>
    <w:semiHidden/>
    <w:unhideWhenUsed/>
    <w:rsid w:val="00652B7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52B7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52B7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52B7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52B7B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652B7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b">
    <w:name w:val="Normal (Web)"/>
    <w:basedOn w:val="a1"/>
    <w:uiPriority w:val="99"/>
    <w:semiHidden/>
    <w:unhideWhenUsed/>
    <w:rsid w:val="00652B7B"/>
    <w:rPr>
      <w:rFonts w:ascii="Times New Roman" w:hAnsi="Times New Roman" w:cs="Times New Roman"/>
      <w:sz w:val="24"/>
      <w:szCs w:val="24"/>
    </w:rPr>
  </w:style>
  <w:style w:type="paragraph" w:styleId="affc">
    <w:name w:val="Normal Indent"/>
    <w:basedOn w:val="a1"/>
    <w:uiPriority w:val="99"/>
    <w:semiHidden/>
    <w:unhideWhenUsed/>
    <w:rsid w:val="00652B7B"/>
    <w:pPr>
      <w:ind w:left="708"/>
    </w:pPr>
  </w:style>
  <w:style w:type="paragraph" w:styleId="12">
    <w:name w:val="toc 1"/>
    <w:basedOn w:val="a1"/>
    <w:next w:val="a1"/>
    <w:autoRedefine/>
    <w:uiPriority w:val="39"/>
    <w:semiHidden/>
    <w:unhideWhenUsed/>
    <w:rsid w:val="00652B7B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652B7B"/>
    <w:pPr>
      <w:spacing w:after="100"/>
      <w:ind w:left="180"/>
    </w:pPr>
  </w:style>
  <w:style w:type="paragraph" w:styleId="33">
    <w:name w:val="toc 3"/>
    <w:basedOn w:val="a1"/>
    <w:next w:val="a1"/>
    <w:autoRedefine/>
    <w:uiPriority w:val="39"/>
    <w:semiHidden/>
    <w:unhideWhenUsed/>
    <w:rsid w:val="00652B7B"/>
    <w:pPr>
      <w:spacing w:after="100"/>
      <w:ind w:left="360"/>
    </w:pPr>
  </w:style>
  <w:style w:type="paragraph" w:styleId="43">
    <w:name w:val="toc 4"/>
    <w:basedOn w:val="a1"/>
    <w:next w:val="a1"/>
    <w:autoRedefine/>
    <w:uiPriority w:val="39"/>
    <w:semiHidden/>
    <w:unhideWhenUsed/>
    <w:rsid w:val="00652B7B"/>
    <w:pPr>
      <w:spacing w:after="100"/>
      <w:ind w:left="540"/>
    </w:pPr>
  </w:style>
  <w:style w:type="paragraph" w:styleId="53">
    <w:name w:val="toc 5"/>
    <w:basedOn w:val="a1"/>
    <w:next w:val="a1"/>
    <w:autoRedefine/>
    <w:uiPriority w:val="39"/>
    <w:semiHidden/>
    <w:unhideWhenUsed/>
    <w:rsid w:val="00652B7B"/>
    <w:pPr>
      <w:spacing w:after="100"/>
      <w:ind w:left="720"/>
    </w:pPr>
  </w:style>
  <w:style w:type="paragraph" w:styleId="61">
    <w:name w:val="toc 6"/>
    <w:basedOn w:val="a1"/>
    <w:next w:val="a1"/>
    <w:autoRedefine/>
    <w:uiPriority w:val="39"/>
    <w:semiHidden/>
    <w:unhideWhenUsed/>
    <w:rsid w:val="00652B7B"/>
    <w:pPr>
      <w:spacing w:after="100"/>
      <w:ind w:left="900"/>
    </w:pPr>
  </w:style>
  <w:style w:type="paragraph" w:styleId="71">
    <w:name w:val="toc 7"/>
    <w:basedOn w:val="a1"/>
    <w:next w:val="a1"/>
    <w:autoRedefine/>
    <w:uiPriority w:val="39"/>
    <w:semiHidden/>
    <w:unhideWhenUsed/>
    <w:rsid w:val="00652B7B"/>
    <w:pPr>
      <w:spacing w:after="100"/>
      <w:ind w:left="1080"/>
    </w:pPr>
  </w:style>
  <w:style w:type="paragraph" w:styleId="81">
    <w:name w:val="toc 8"/>
    <w:basedOn w:val="a1"/>
    <w:next w:val="a1"/>
    <w:autoRedefine/>
    <w:uiPriority w:val="39"/>
    <w:semiHidden/>
    <w:unhideWhenUsed/>
    <w:rsid w:val="00652B7B"/>
    <w:pPr>
      <w:spacing w:after="100"/>
      <w:ind w:left="1260"/>
    </w:pPr>
  </w:style>
  <w:style w:type="paragraph" w:styleId="91">
    <w:name w:val="toc 9"/>
    <w:basedOn w:val="a1"/>
    <w:next w:val="a1"/>
    <w:autoRedefine/>
    <w:uiPriority w:val="39"/>
    <w:semiHidden/>
    <w:unhideWhenUsed/>
    <w:rsid w:val="00652B7B"/>
    <w:pPr>
      <w:spacing w:after="100"/>
      <w:ind w:left="1440"/>
    </w:pPr>
  </w:style>
  <w:style w:type="paragraph" w:styleId="27">
    <w:name w:val="Body Text 2"/>
    <w:basedOn w:val="a1"/>
    <w:link w:val="28"/>
    <w:uiPriority w:val="99"/>
    <w:semiHidden/>
    <w:unhideWhenUsed/>
    <w:rsid w:val="00652B7B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652B7B"/>
  </w:style>
  <w:style w:type="paragraph" w:styleId="34">
    <w:name w:val="Body Text 3"/>
    <w:basedOn w:val="a1"/>
    <w:link w:val="35"/>
    <w:uiPriority w:val="99"/>
    <w:semiHidden/>
    <w:unhideWhenUsed/>
    <w:rsid w:val="00652B7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652B7B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652B7B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652B7B"/>
  </w:style>
  <w:style w:type="paragraph" w:styleId="36">
    <w:name w:val="Body Text Indent 3"/>
    <w:basedOn w:val="a1"/>
    <w:link w:val="37"/>
    <w:uiPriority w:val="99"/>
    <w:semiHidden/>
    <w:unhideWhenUsed/>
    <w:rsid w:val="00652B7B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652B7B"/>
    <w:rPr>
      <w:sz w:val="16"/>
      <w:szCs w:val="16"/>
    </w:rPr>
  </w:style>
  <w:style w:type="paragraph" w:styleId="affd">
    <w:name w:val="table of figures"/>
    <w:basedOn w:val="a1"/>
    <w:next w:val="a1"/>
    <w:uiPriority w:val="99"/>
    <w:semiHidden/>
    <w:unhideWhenUsed/>
    <w:rsid w:val="00652B7B"/>
    <w:pPr>
      <w:spacing w:after="0"/>
    </w:pPr>
  </w:style>
  <w:style w:type="paragraph" w:styleId="affe">
    <w:name w:val="Subtitle"/>
    <w:basedOn w:val="a1"/>
    <w:next w:val="a1"/>
    <w:link w:val="afff"/>
    <w:uiPriority w:val="11"/>
    <w:unhideWhenUsed/>
    <w:qFormat/>
    <w:rsid w:val="00652B7B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">
    <w:name w:val="Подзаголовок Знак"/>
    <w:basedOn w:val="a2"/>
    <w:link w:val="affe"/>
    <w:uiPriority w:val="11"/>
    <w:rsid w:val="00652B7B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afff0">
    <w:name w:val="Signature"/>
    <w:basedOn w:val="a1"/>
    <w:link w:val="afff1"/>
    <w:uiPriority w:val="99"/>
    <w:semiHidden/>
    <w:unhideWhenUsed/>
    <w:rsid w:val="00652B7B"/>
    <w:pPr>
      <w:spacing w:after="0" w:line="240" w:lineRule="auto"/>
      <w:ind w:left="4252"/>
    </w:pPr>
  </w:style>
  <w:style w:type="character" w:customStyle="1" w:styleId="afff1">
    <w:name w:val="Подпись Знак"/>
    <w:basedOn w:val="a2"/>
    <w:link w:val="afff0"/>
    <w:uiPriority w:val="99"/>
    <w:semiHidden/>
    <w:rsid w:val="00652B7B"/>
  </w:style>
  <w:style w:type="paragraph" w:styleId="afff2">
    <w:name w:val="Salutation"/>
    <w:basedOn w:val="a1"/>
    <w:next w:val="a1"/>
    <w:link w:val="afff3"/>
    <w:uiPriority w:val="99"/>
    <w:semiHidden/>
    <w:unhideWhenUsed/>
    <w:rsid w:val="00652B7B"/>
  </w:style>
  <w:style w:type="character" w:customStyle="1" w:styleId="afff3">
    <w:name w:val="Приветствие Знак"/>
    <w:basedOn w:val="a2"/>
    <w:link w:val="afff2"/>
    <w:uiPriority w:val="99"/>
    <w:semiHidden/>
    <w:rsid w:val="00652B7B"/>
  </w:style>
  <w:style w:type="paragraph" w:styleId="afff4">
    <w:name w:val="List Continue"/>
    <w:basedOn w:val="a1"/>
    <w:uiPriority w:val="99"/>
    <w:semiHidden/>
    <w:unhideWhenUsed/>
    <w:rsid w:val="00652B7B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652B7B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652B7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52B7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52B7B"/>
    <w:pPr>
      <w:spacing w:after="120"/>
      <w:ind w:left="1415"/>
      <w:contextualSpacing/>
    </w:pPr>
  </w:style>
  <w:style w:type="paragraph" w:styleId="afff5">
    <w:name w:val="Closing"/>
    <w:basedOn w:val="a1"/>
    <w:link w:val="afff6"/>
    <w:uiPriority w:val="99"/>
    <w:semiHidden/>
    <w:unhideWhenUsed/>
    <w:rsid w:val="00652B7B"/>
    <w:pPr>
      <w:spacing w:after="0" w:line="240" w:lineRule="auto"/>
      <w:ind w:left="4252"/>
    </w:pPr>
  </w:style>
  <w:style w:type="character" w:customStyle="1" w:styleId="afff6">
    <w:name w:val="Прощание Знак"/>
    <w:basedOn w:val="a2"/>
    <w:link w:val="afff5"/>
    <w:uiPriority w:val="99"/>
    <w:semiHidden/>
    <w:rsid w:val="00652B7B"/>
  </w:style>
  <w:style w:type="paragraph" w:styleId="afff7">
    <w:name w:val="List"/>
    <w:basedOn w:val="a1"/>
    <w:uiPriority w:val="99"/>
    <w:semiHidden/>
    <w:unhideWhenUsed/>
    <w:rsid w:val="00652B7B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652B7B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52B7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52B7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52B7B"/>
    <w:pPr>
      <w:ind w:left="1415" w:hanging="283"/>
      <w:contextualSpacing/>
    </w:pPr>
  </w:style>
  <w:style w:type="paragraph" w:styleId="afff8">
    <w:name w:val="Bibliography"/>
    <w:basedOn w:val="a1"/>
    <w:next w:val="a1"/>
    <w:uiPriority w:val="37"/>
    <w:semiHidden/>
    <w:unhideWhenUsed/>
    <w:rsid w:val="00652B7B"/>
  </w:style>
  <w:style w:type="paragraph" w:styleId="HTML1">
    <w:name w:val="HTML Preformatted"/>
    <w:basedOn w:val="a1"/>
    <w:link w:val="HTML2"/>
    <w:uiPriority w:val="99"/>
    <w:semiHidden/>
    <w:unhideWhenUsed/>
    <w:rsid w:val="00652B7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652B7B"/>
    <w:rPr>
      <w:rFonts w:ascii="Consolas" w:hAnsi="Consolas" w:cs="Consolas"/>
      <w:sz w:val="20"/>
      <w:szCs w:val="20"/>
    </w:rPr>
  </w:style>
  <w:style w:type="paragraph" w:styleId="afff9">
    <w:name w:val="Document Map"/>
    <w:basedOn w:val="a1"/>
    <w:link w:val="afffa"/>
    <w:uiPriority w:val="99"/>
    <w:semiHidden/>
    <w:unhideWhenUsed/>
    <w:rsid w:val="00652B7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fa">
    <w:name w:val="Схема документа Знак"/>
    <w:basedOn w:val="a2"/>
    <w:link w:val="afff9"/>
    <w:uiPriority w:val="99"/>
    <w:semiHidden/>
    <w:rsid w:val="00652B7B"/>
    <w:rPr>
      <w:rFonts w:ascii="Segoe UI" w:hAnsi="Segoe UI" w:cs="Segoe UI"/>
      <w:sz w:val="16"/>
      <w:szCs w:val="16"/>
    </w:rPr>
  </w:style>
  <w:style w:type="paragraph" w:styleId="afffb">
    <w:name w:val="table of authorities"/>
    <w:basedOn w:val="a1"/>
    <w:next w:val="a1"/>
    <w:uiPriority w:val="99"/>
    <w:semiHidden/>
    <w:unhideWhenUsed/>
    <w:rsid w:val="00652B7B"/>
    <w:pPr>
      <w:spacing w:after="0"/>
      <w:ind w:left="180" w:hanging="180"/>
    </w:pPr>
  </w:style>
  <w:style w:type="paragraph" w:styleId="afffc">
    <w:name w:val="Plain Text"/>
    <w:basedOn w:val="a1"/>
    <w:link w:val="afffd"/>
    <w:uiPriority w:val="99"/>
    <w:semiHidden/>
    <w:unhideWhenUsed/>
    <w:rsid w:val="00652B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fd">
    <w:name w:val="Текст Знак"/>
    <w:basedOn w:val="a2"/>
    <w:link w:val="afffc"/>
    <w:uiPriority w:val="99"/>
    <w:semiHidden/>
    <w:rsid w:val="00652B7B"/>
    <w:rPr>
      <w:rFonts w:ascii="Consolas" w:hAnsi="Consolas" w:cs="Consolas"/>
      <w:sz w:val="21"/>
      <w:szCs w:val="21"/>
    </w:rPr>
  </w:style>
  <w:style w:type="paragraph" w:styleId="afffe">
    <w:name w:val="endnote text"/>
    <w:basedOn w:val="a1"/>
    <w:link w:val="affff"/>
    <w:uiPriority w:val="99"/>
    <w:semiHidden/>
    <w:unhideWhenUsed/>
    <w:rsid w:val="00652B7B"/>
    <w:pPr>
      <w:spacing w:after="0" w:line="240" w:lineRule="auto"/>
    </w:pPr>
    <w:rPr>
      <w:sz w:val="20"/>
      <w:szCs w:val="20"/>
    </w:rPr>
  </w:style>
  <w:style w:type="character" w:customStyle="1" w:styleId="affff">
    <w:name w:val="Текст концевой сноски Знак"/>
    <w:basedOn w:val="a2"/>
    <w:link w:val="afffe"/>
    <w:uiPriority w:val="99"/>
    <w:semiHidden/>
    <w:rsid w:val="00652B7B"/>
    <w:rPr>
      <w:sz w:val="20"/>
      <w:szCs w:val="20"/>
    </w:rPr>
  </w:style>
  <w:style w:type="paragraph" w:styleId="affff0">
    <w:name w:val="macro"/>
    <w:link w:val="affff1"/>
    <w:uiPriority w:val="99"/>
    <w:semiHidden/>
    <w:unhideWhenUsed/>
    <w:rsid w:val="00652B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ff1">
    <w:name w:val="Текст макроса Знак"/>
    <w:basedOn w:val="a2"/>
    <w:link w:val="affff0"/>
    <w:uiPriority w:val="99"/>
    <w:semiHidden/>
    <w:rsid w:val="00652B7B"/>
    <w:rPr>
      <w:rFonts w:ascii="Consolas" w:hAnsi="Consolas" w:cs="Consolas"/>
      <w:sz w:val="20"/>
      <w:szCs w:val="20"/>
    </w:rPr>
  </w:style>
  <w:style w:type="paragraph" w:styleId="affff2">
    <w:name w:val="annotation text"/>
    <w:basedOn w:val="a1"/>
    <w:link w:val="affff3"/>
    <w:uiPriority w:val="99"/>
    <w:semiHidden/>
    <w:unhideWhenUsed/>
    <w:rsid w:val="00652B7B"/>
    <w:pPr>
      <w:spacing w:line="240" w:lineRule="auto"/>
    </w:pPr>
    <w:rPr>
      <w:sz w:val="20"/>
      <w:szCs w:val="20"/>
    </w:rPr>
  </w:style>
  <w:style w:type="character" w:customStyle="1" w:styleId="affff3">
    <w:name w:val="Текст примечания Знак"/>
    <w:basedOn w:val="a2"/>
    <w:link w:val="affff2"/>
    <w:uiPriority w:val="99"/>
    <w:semiHidden/>
    <w:rsid w:val="00652B7B"/>
    <w:rPr>
      <w:sz w:val="20"/>
      <w:szCs w:val="20"/>
    </w:rPr>
  </w:style>
  <w:style w:type="paragraph" w:styleId="affff4">
    <w:name w:val="footnote text"/>
    <w:basedOn w:val="a1"/>
    <w:link w:val="affff5"/>
    <w:uiPriority w:val="99"/>
    <w:semiHidden/>
    <w:unhideWhenUsed/>
    <w:rsid w:val="00652B7B"/>
    <w:pPr>
      <w:spacing w:after="0" w:line="240" w:lineRule="auto"/>
    </w:pPr>
    <w:rPr>
      <w:sz w:val="20"/>
      <w:szCs w:val="20"/>
    </w:rPr>
  </w:style>
  <w:style w:type="character" w:customStyle="1" w:styleId="affff5">
    <w:name w:val="Текст сноски Знак"/>
    <w:basedOn w:val="a2"/>
    <w:link w:val="affff4"/>
    <w:uiPriority w:val="99"/>
    <w:semiHidden/>
    <w:rsid w:val="00652B7B"/>
    <w:rPr>
      <w:sz w:val="20"/>
      <w:szCs w:val="20"/>
    </w:rPr>
  </w:style>
  <w:style w:type="paragraph" w:styleId="affff6">
    <w:name w:val="annotation subject"/>
    <w:basedOn w:val="affff2"/>
    <w:next w:val="affff2"/>
    <w:link w:val="affff7"/>
    <w:uiPriority w:val="99"/>
    <w:semiHidden/>
    <w:unhideWhenUsed/>
    <w:rsid w:val="00652B7B"/>
    <w:rPr>
      <w:b/>
      <w:bCs/>
    </w:rPr>
  </w:style>
  <w:style w:type="character" w:customStyle="1" w:styleId="affff7">
    <w:name w:val="Тема примечания Знак"/>
    <w:basedOn w:val="affff3"/>
    <w:link w:val="affff6"/>
    <w:uiPriority w:val="99"/>
    <w:semiHidden/>
    <w:rsid w:val="00652B7B"/>
    <w:rPr>
      <w:b/>
      <w:bCs/>
      <w:sz w:val="20"/>
      <w:szCs w:val="20"/>
    </w:rPr>
  </w:style>
  <w:style w:type="paragraph" w:styleId="13">
    <w:name w:val="index 1"/>
    <w:basedOn w:val="a1"/>
    <w:next w:val="a1"/>
    <w:autoRedefine/>
    <w:uiPriority w:val="99"/>
    <w:semiHidden/>
    <w:unhideWhenUsed/>
    <w:rsid w:val="00652B7B"/>
    <w:pPr>
      <w:spacing w:after="0" w:line="240" w:lineRule="auto"/>
      <w:ind w:left="180" w:hanging="180"/>
    </w:pPr>
  </w:style>
  <w:style w:type="paragraph" w:styleId="affff8">
    <w:name w:val="index heading"/>
    <w:basedOn w:val="a1"/>
    <w:next w:val="13"/>
    <w:uiPriority w:val="99"/>
    <w:semiHidden/>
    <w:unhideWhenUsed/>
    <w:rsid w:val="00652B7B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652B7B"/>
    <w:pPr>
      <w:spacing w:after="0" w:line="240" w:lineRule="auto"/>
      <w:ind w:left="360" w:hanging="180"/>
    </w:pPr>
  </w:style>
  <w:style w:type="paragraph" w:styleId="3a">
    <w:name w:val="index 3"/>
    <w:basedOn w:val="a1"/>
    <w:next w:val="a1"/>
    <w:autoRedefine/>
    <w:uiPriority w:val="99"/>
    <w:semiHidden/>
    <w:unhideWhenUsed/>
    <w:rsid w:val="00652B7B"/>
    <w:pPr>
      <w:spacing w:after="0" w:line="240" w:lineRule="auto"/>
      <w:ind w:left="540" w:hanging="180"/>
    </w:pPr>
  </w:style>
  <w:style w:type="paragraph" w:styleId="46">
    <w:name w:val="index 4"/>
    <w:basedOn w:val="a1"/>
    <w:next w:val="a1"/>
    <w:autoRedefine/>
    <w:uiPriority w:val="99"/>
    <w:semiHidden/>
    <w:unhideWhenUsed/>
    <w:rsid w:val="00652B7B"/>
    <w:pPr>
      <w:spacing w:after="0" w:line="240" w:lineRule="auto"/>
      <w:ind w:left="720" w:hanging="180"/>
    </w:pPr>
  </w:style>
  <w:style w:type="paragraph" w:styleId="56">
    <w:name w:val="index 5"/>
    <w:basedOn w:val="a1"/>
    <w:next w:val="a1"/>
    <w:autoRedefine/>
    <w:uiPriority w:val="99"/>
    <w:semiHidden/>
    <w:unhideWhenUsed/>
    <w:rsid w:val="00652B7B"/>
    <w:pPr>
      <w:spacing w:after="0" w:line="240" w:lineRule="auto"/>
      <w:ind w:left="900" w:hanging="180"/>
    </w:pPr>
  </w:style>
  <w:style w:type="paragraph" w:styleId="62">
    <w:name w:val="index 6"/>
    <w:basedOn w:val="a1"/>
    <w:next w:val="a1"/>
    <w:autoRedefine/>
    <w:uiPriority w:val="99"/>
    <w:semiHidden/>
    <w:unhideWhenUsed/>
    <w:rsid w:val="00652B7B"/>
    <w:pPr>
      <w:spacing w:after="0" w:line="240" w:lineRule="auto"/>
      <w:ind w:left="1080" w:hanging="180"/>
    </w:pPr>
  </w:style>
  <w:style w:type="paragraph" w:styleId="72">
    <w:name w:val="index 7"/>
    <w:basedOn w:val="a1"/>
    <w:next w:val="a1"/>
    <w:autoRedefine/>
    <w:uiPriority w:val="99"/>
    <w:semiHidden/>
    <w:unhideWhenUsed/>
    <w:rsid w:val="00652B7B"/>
    <w:pPr>
      <w:spacing w:after="0" w:line="240" w:lineRule="auto"/>
      <w:ind w:left="1260" w:hanging="180"/>
    </w:pPr>
  </w:style>
  <w:style w:type="paragraph" w:styleId="82">
    <w:name w:val="index 8"/>
    <w:basedOn w:val="a1"/>
    <w:next w:val="a1"/>
    <w:autoRedefine/>
    <w:uiPriority w:val="99"/>
    <w:semiHidden/>
    <w:unhideWhenUsed/>
    <w:rsid w:val="00652B7B"/>
    <w:pPr>
      <w:spacing w:after="0" w:line="240" w:lineRule="auto"/>
      <w:ind w:left="1440" w:hanging="180"/>
    </w:pPr>
  </w:style>
  <w:style w:type="paragraph" w:styleId="92">
    <w:name w:val="index 9"/>
    <w:basedOn w:val="a1"/>
    <w:next w:val="a1"/>
    <w:autoRedefine/>
    <w:uiPriority w:val="99"/>
    <w:semiHidden/>
    <w:unhideWhenUsed/>
    <w:rsid w:val="00652B7B"/>
    <w:pPr>
      <w:spacing w:after="0" w:line="240" w:lineRule="auto"/>
      <w:ind w:left="1620" w:hanging="180"/>
    </w:pPr>
  </w:style>
  <w:style w:type="paragraph" w:styleId="affff9">
    <w:name w:val="Block Text"/>
    <w:basedOn w:val="a1"/>
    <w:uiPriority w:val="99"/>
    <w:semiHidden/>
    <w:unhideWhenUsed/>
    <w:rsid w:val="00652B7B"/>
    <w:pPr>
      <w:pBdr>
        <w:top w:val="single" w:sz="2" w:space="10" w:color="42BFEB" w:themeColor="accent1" w:frame="1"/>
        <w:left w:val="single" w:sz="2" w:space="10" w:color="42BFEB" w:themeColor="accent1" w:frame="1"/>
        <w:bottom w:val="single" w:sz="2" w:space="10" w:color="42BFEB" w:themeColor="accent1" w:frame="1"/>
        <w:right w:val="single" w:sz="2" w:space="10" w:color="42BFEB" w:themeColor="accent1" w:frame="1"/>
      </w:pBdr>
      <w:ind w:left="1152" w:right="1152"/>
    </w:pPr>
    <w:rPr>
      <w:rFonts w:eastAsiaTheme="minorEastAsia"/>
      <w:i/>
      <w:iCs/>
      <w:color w:val="42BFEB" w:themeColor="accent1"/>
    </w:rPr>
  </w:style>
  <w:style w:type="paragraph" w:styleId="2e">
    <w:name w:val="Quote"/>
    <w:basedOn w:val="a1"/>
    <w:next w:val="a1"/>
    <w:link w:val="2f"/>
    <w:uiPriority w:val="29"/>
    <w:qFormat/>
    <w:rsid w:val="00652B7B"/>
    <w:pPr>
      <w:spacing w:before="200"/>
      <w:ind w:left="864" w:right="864"/>
      <w:jc w:val="center"/>
    </w:pPr>
    <w:rPr>
      <w:i/>
      <w:iCs/>
    </w:rPr>
  </w:style>
  <w:style w:type="character" w:customStyle="1" w:styleId="2f">
    <w:name w:val="Цитата 2 Знак"/>
    <w:basedOn w:val="a2"/>
    <w:link w:val="2e"/>
    <w:uiPriority w:val="29"/>
    <w:rsid w:val="00652B7B"/>
    <w:rPr>
      <w:i/>
      <w:iCs/>
    </w:rPr>
  </w:style>
  <w:style w:type="paragraph" w:styleId="affffa">
    <w:name w:val="Message Header"/>
    <w:basedOn w:val="a1"/>
    <w:link w:val="affffb"/>
    <w:uiPriority w:val="99"/>
    <w:semiHidden/>
    <w:unhideWhenUsed/>
    <w:rsid w:val="00652B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b">
    <w:name w:val="Шапка Знак"/>
    <w:basedOn w:val="a2"/>
    <w:link w:val="affffa"/>
    <w:uiPriority w:val="99"/>
    <w:semiHidden/>
    <w:rsid w:val="00652B7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c">
    <w:name w:val="E-mail Signature"/>
    <w:basedOn w:val="a1"/>
    <w:link w:val="affffd"/>
    <w:uiPriority w:val="99"/>
    <w:semiHidden/>
    <w:unhideWhenUsed/>
    <w:rsid w:val="00652B7B"/>
    <w:pPr>
      <w:spacing w:after="0" w:line="240" w:lineRule="auto"/>
    </w:pPr>
  </w:style>
  <w:style w:type="character" w:customStyle="1" w:styleId="affffd">
    <w:name w:val="Электронная подпись Знак"/>
    <w:basedOn w:val="a2"/>
    <w:link w:val="affffc"/>
    <w:uiPriority w:val="99"/>
    <w:semiHidden/>
    <w:rsid w:val="006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AppData\Roaming\Microsoft\&#1064;&#1072;&#1073;&#1083;&#1086;&#1085;&#1099;\&#1055;&#1083;&#1072;&#1085;&#1080;&#1088;&#1086;&#1074;&#1097;&#1080;&#1082;%20&#1084;&#1077;&#1088;&#1086;&#1087;&#1088;&#1080;&#1103;&#1090;&#1080;&#1081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6114307A4A49B08C11A7BFE3DA07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29A846-3166-459A-B221-EB45BF36E0DB}"/>
      </w:docPartPr>
      <w:docPartBody>
        <w:p w:rsidR="00E403E4" w:rsidRDefault="002038D7" w:rsidP="002038D7">
          <w:pPr>
            <w:pStyle w:val="B06114307A4A49B08C11A7BFE3DA07B6"/>
          </w:pPr>
          <w:r w:rsidRPr="00BA390D"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38F1"/>
    <w:rsid w:val="000F38F1"/>
    <w:rsid w:val="002038D7"/>
    <w:rsid w:val="002459A9"/>
    <w:rsid w:val="002E7644"/>
    <w:rsid w:val="002F6F76"/>
    <w:rsid w:val="00351D83"/>
    <w:rsid w:val="00451ADF"/>
    <w:rsid w:val="00611637"/>
    <w:rsid w:val="00705478"/>
    <w:rsid w:val="009C3849"/>
    <w:rsid w:val="00A77465"/>
    <w:rsid w:val="00A844F4"/>
    <w:rsid w:val="00B6348B"/>
    <w:rsid w:val="00B67F63"/>
    <w:rsid w:val="00CB7AF7"/>
    <w:rsid w:val="00E4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F6D3CB845B4D79AC67CA81857B3232">
    <w:name w:val="9DF6D3CB845B4D79AC67CA81857B3232"/>
    <w:rsid w:val="00451ADF"/>
  </w:style>
  <w:style w:type="paragraph" w:customStyle="1" w:styleId="DD19C57E0EFB4AFF91FDBB16D415B03F">
    <w:name w:val="DD19C57E0EFB4AFF91FDBB16D415B03F"/>
    <w:rsid w:val="00451ADF"/>
  </w:style>
  <w:style w:type="paragraph" w:customStyle="1" w:styleId="Notes">
    <w:name w:val="Notes"/>
    <w:basedOn w:val="a"/>
    <w:uiPriority w:val="1"/>
    <w:qFormat/>
    <w:rsid w:val="00451ADF"/>
    <w:pPr>
      <w:spacing w:before="40" w:after="40" w:line="300" w:lineRule="auto"/>
      <w:ind w:left="115" w:right="115"/>
    </w:pPr>
    <w:rPr>
      <w:rFonts w:eastAsiaTheme="minorHAnsi"/>
      <w:color w:val="595959" w:themeColor="text1" w:themeTint="A6"/>
      <w:sz w:val="18"/>
      <w:szCs w:val="18"/>
    </w:rPr>
  </w:style>
  <w:style w:type="paragraph" w:customStyle="1" w:styleId="569EE329EF7C48C58C02296FD1A7DDBB">
    <w:name w:val="569EE329EF7C48C58C02296FD1A7DDBB"/>
    <w:rsid w:val="00451ADF"/>
  </w:style>
  <w:style w:type="paragraph" w:customStyle="1" w:styleId="1AA7C51094D647118B44F068EE231BB8">
    <w:name w:val="1AA7C51094D647118B44F068EE231BB8"/>
    <w:rsid w:val="00451ADF"/>
  </w:style>
  <w:style w:type="paragraph" w:customStyle="1" w:styleId="705BC26530624A8CB401A6EC5A985274">
    <w:name w:val="705BC26530624A8CB401A6EC5A985274"/>
    <w:rsid w:val="00451ADF"/>
  </w:style>
  <w:style w:type="paragraph" w:customStyle="1" w:styleId="673E5E5767944F63BF2F94D901098125">
    <w:name w:val="673E5E5767944F63BF2F94D901098125"/>
    <w:rsid w:val="00451ADF"/>
  </w:style>
  <w:style w:type="paragraph" w:customStyle="1" w:styleId="EE68C87A238F41758CE6195FDF5D4792">
    <w:name w:val="EE68C87A238F41758CE6195FDF5D4792"/>
    <w:rsid w:val="00451ADF"/>
  </w:style>
  <w:style w:type="paragraph" w:customStyle="1" w:styleId="E5CDBCEEC44649C095DE6DF62829250C">
    <w:name w:val="E5CDBCEEC44649C095DE6DF62829250C"/>
    <w:rsid w:val="00451ADF"/>
  </w:style>
  <w:style w:type="paragraph" w:customStyle="1" w:styleId="2EF8002B97FD4986989291E50C9D465E">
    <w:name w:val="2EF8002B97FD4986989291E50C9D465E"/>
    <w:rsid w:val="00451ADF"/>
  </w:style>
  <w:style w:type="paragraph" w:customStyle="1" w:styleId="B4828913CCF24ED298D0A3ECEB4D2315">
    <w:name w:val="B4828913CCF24ED298D0A3ECEB4D2315"/>
    <w:rsid w:val="00451ADF"/>
  </w:style>
  <w:style w:type="paragraph" w:customStyle="1" w:styleId="B06114307A4A49B08C11A7BFE3DA07B6">
    <w:name w:val="B06114307A4A49B08C11A7BFE3DA07B6"/>
    <w:rsid w:val="002038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mso:customUI xmlns:mso="http://schemas.microsoft.com/office/2006/01/customui">
  <mso:ribbon>
    <mso:tabs>
      <mso:tab id="customTab" label="Календарь" insertBeforeMso="TabHome">
        <mso:group id="Календарь" label="Календарь">
          <mso:button size="large" onAction="CustomizeCalendar" imageMso="CalendarMonthDetailsSplitButton" id="НовыеДаты" screentip="Выбор нового месяца и года для этого календаря." label="Выбор новых дат" visible="true" keytip="D"/>
        </mso:group>
        <mso:group idMso="GroupClipboard"/>
        <mso:group idMso="GroupStyles"/>
        <mso:group idMso="GroupThemesWord"/>
        <mso:group idMso="GroupEditing"/>
      </mso:tab>
    </mso:tabs>
  </mso:ribbon>
</mso: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4515-8B90-4A6D-99C0-4BE11CC05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3D363A-A174-45E8-9C09-2B37CD68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Планировщик мероприятий.dotm</Template>
  <TotalTime>37</TotalTime>
  <Pages>1</Pages>
  <Words>3243</Words>
  <Characters>22025</Characters>
  <Application>Microsoft Office Word</Application>
  <DocSecurity>0</DocSecurity>
  <Lines>1223</Lines>
  <Paragraphs>616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Азарова</dc:creator>
  <cp:keywords/>
  <cp:lastModifiedBy>Ольга Азарова</cp:lastModifiedBy>
  <cp:revision>7</cp:revision>
  <cp:lastPrinted>2018-08-08T20:12:00Z</cp:lastPrinted>
  <dcterms:created xsi:type="dcterms:W3CDTF">2019-06-08T14:09:00Z</dcterms:created>
  <dcterms:modified xsi:type="dcterms:W3CDTF">2019-09-26T07:37:00Z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